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9917" w14:textId="77777777" w:rsidR="00BC72BF" w:rsidRPr="00E13C12" w:rsidRDefault="00BC72BF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 xml:space="preserve">Procedura przepływu informacji w Szkole Podstawowej nr 79 </w:t>
      </w:r>
      <w:r w:rsidR="00DD149A" w:rsidRPr="00E13C12">
        <w:rPr>
          <w:rFonts w:ascii="Arial" w:hAnsi="Arial" w:cs="Arial"/>
          <w:color w:val="auto"/>
          <w:sz w:val="24"/>
          <w:szCs w:val="24"/>
        </w:rPr>
        <w:br/>
      </w:r>
      <w:r w:rsidRPr="00E13C12">
        <w:rPr>
          <w:rFonts w:ascii="Arial" w:hAnsi="Arial" w:cs="Arial"/>
          <w:color w:val="auto"/>
          <w:sz w:val="24"/>
          <w:szCs w:val="24"/>
        </w:rPr>
        <w:t>im. Łódzkich Olimpijczyków w Łodzi</w:t>
      </w:r>
    </w:p>
    <w:p w14:paraId="3913D282" w14:textId="77777777" w:rsidR="002C2F78" w:rsidRPr="00E13C12" w:rsidRDefault="002C2F78" w:rsidP="00E13C12">
      <w:pPr>
        <w:pStyle w:val="NAGOWEK2"/>
      </w:pPr>
    </w:p>
    <w:p w14:paraId="52E63BB6" w14:textId="210A8EAE" w:rsidR="00E13C12" w:rsidRPr="00E13C12" w:rsidRDefault="00E13C12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Rozdział 1</w:t>
      </w:r>
    </w:p>
    <w:p w14:paraId="487FA62F" w14:textId="3A2FB2AC" w:rsidR="009D6F15" w:rsidRPr="00E13C12" w:rsidRDefault="009D6F15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Przekaz inf</w:t>
      </w:r>
      <w:r w:rsidR="00826DC0" w:rsidRPr="00E13C12">
        <w:rPr>
          <w:rFonts w:ascii="Arial" w:hAnsi="Arial" w:cs="Arial"/>
          <w:color w:val="auto"/>
          <w:sz w:val="24"/>
          <w:szCs w:val="24"/>
        </w:rPr>
        <w:t>ormacji: dyrektor – nauczyciel/</w:t>
      </w:r>
      <w:r w:rsidRPr="00E13C12">
        <w:rPr>
          <w:rFonts w:ascii="Arial" w:hAnsi="Arial" w:cs="Arial"/>
          <w:color w:val="auto"/>
          <w:sz w:val="24"/>
          <w:szCs w:val="24"/>
        </w:rPr>
        <w:t>pracownik szkoły</w:t>
      </w:r>
    </w:p>
    <w:p w14:paraId="6417348F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Informacje, komunikaty, zarządzenia dyrektora przekazywane są nauczycielom (wychowawcom) poprzez: </w:t>
      </w:r>
    </w:p>
    <w:p w14:paraId="694849D5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wp</w:t>
      </w:r>
      <w:r w:rsidR="000D4953" w:rsidRPr="00E13C12">
        <w:rPr>
          <w:rFonts w:ascii="Arial" w:hAnsi="Arial" w:cs="Arial"/>
        </w:rPr>
        <w:t>is</w:t>
      </w:r>
      <w:r w:rsidR="002D22CD" w:rsidRPr="00E13C12">
        <w:rPr>
          <w:rFonts w:ascii="Arial" w:hAnsi="Arial" w:cs="Arial"/>
        </w:rPr>
        <w:t>y</w:t>
      </w:r>
      <w:r w:rsidR="000D4953" w:rsidRPr="00E13C12">
        <w:rPr>
          <w:rFonts w:ascii="Arial" w:hAnsi="Arial" w:cs="Arial"/>
        </w:rPr>
        <w:t xml:space="preserve"> w k</w:t>
      </w:r>
      <w:r w:rsidRPr="00E13C12">
        <w:rPr>
          <w:rFonts w:ascii="Arial" w:hAnsi="Arial" w:cs="Arial"/>
        </w:rPr>
        <w:t>siędze zarządzeń</w:t>
      </w:r>
      <w:r w:rsidR="00983FEF" w:rsidRPr="00E13C12">
        <w:rPr>
          <w:rFonts w:ascii="Arial" w:hAnsi="Arial" w:cs="Arial"/>
        </w:rPr>
        <w:t>,</w:t>
      </w:r>
      <w:r w:rsidRPr="00E13C12">
        <w:rPr>
          <w:rFonts w:ascii="Arial" w:hAnsi="Arial" w:cs="Arial"/>
        </w:rPr>
        <w:t xml:space="preserve"> </w:t>
      </w:r>
    </w:p>
    <w:p w14:paraId="15456233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spotkania rad pedagogicznych</w:t>
      </w:r>
      <w:r w:rsidR="00983FEF" w:rsidRPr="00E13C12">
        <w:rPr>
          <w:rFonts w:ascii="Arial" w:hAnsi="Arial" w:cs="Arial"/>
        </w:rPr>
        <w:t>,</w:t>
      </w:r>
    </w:p>
    <w:p w14:paraId="21D4EEA2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szkolenia</w:t>
      </w:r>
      <w:r w:rsidR="00983FEF" w:rsidRPr="00E13C12">
        <w:rPr>
          <w:rFonts w:ascii="Arial" w:hAnsi="Arial" w:cs="Arial"/>
        </w:rPr>
        <w:t>,</w:t>
      </w:r>
    </w:p>
    <w:p w14:paraId="00D387DC" w14:textId="77777777" w:rsidR="008C1AF4" w:rsidRPr="00E13C12" w:rsidRDefault="002D22CD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pocztę elektroniczną, którą </w:t>
      </w:r>
      <w:r w:rsidR="008C1AF4" w:rsidRPr="00E13C12">
        <w:rPr>
          <w:rFonts w:ascii="Arial" w:hAnsi="Arial" w:cs="Arial"/>
        </w:rPr>
        <w:t>naucz</w:t>
      </w:r>
      <w:r w:rsidR="00DD7638" w:rsidRPr="00E13C12">
        <w:rPr>
          <w:rFonts w:ascii="Arial" w:hAnsi="Arial" w:cs="Arial"/>
        </w:rPr>
        <w:t xml:space="preserve">yciel zobowiązany jest odbierać </w:t>
      </w:r>
      <w:r w:rsidR="008C1AF4" w:rsidRPr="00E13C12">
        <w:rPr>
          <w:rFonts w:ascii="Arial" w:hAnsi="Arial" w:cs="Arial"/>
        </w:rPr>
        <w:t xml:space="preserve">w dni robocze </w:t>
      </w:r>
      <w:r w:rsidR="00E7736B" w:rsidRPr="00E13C12">
        <w:rPr>
          <w:rFonts w:ascii="Arial" w:hAnsi="Arial" w:cs="Arial"/>
        </w:rPr>
        <w:br/>
      </w:r>
      <w:r w:rsidR="008C1AF4" w:rsidRPr="00E13C12">
        <w:rPr>
          <w:rFonts w:ascii="Arial" w:hAnsi="Arial" w:cs="Arial"/>
        </w:rPr>
        <w:t>w godzinach 8.00- 16.00</w:t>
      </w:r>
      <w:r w:rsidR="00983FEF" w:rsidRPr="00E13C12">
        <w:rPr>
          <w:rFonts w:ascii="Arial" w:hAnsi="Arial" w:cs="Arial"/>
        </w:rPr>
        <w:t>,</w:t>
      </w:r>
    </w:p>
    <w:p w14:paraId="4E0FAF94" w14:textId="77777777" w:rsidR="008C1AF4" w:rsidRPr="00E13C12" w:rsidRDefault="002D22CD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dziennik elektroniczny Librus, który </w:t>
      </w:r>
      <w:r w:rsidR="008C1AF4" w:rsidRPr="00E13C12">
        <w:rPr>
          <w:rFonts w:ascii="Arial" w:hAnsi="Arial" w:cs="Arial"/>
        </w:rPr>
        <w:t>nauczyciel zobowiązany jest sprawdzać w dni r</w:t>
      </w:r>
      <w:r w:rsidRPr="00E13C12">
        <w:rPr>
          <w:rFonts w:ascii="Arial" w:hAnsi="Arial" w:cs="Arial"/>
        </w:rPr>
        <w:t xml:space="preserve">obocze </w:t>
      </w:r>
      <w:r w:rsidR="001C26A0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>w godzinach 8.00 – 16.00</w:t>
      </w:r>
      <w:r w:rsidR="00983FEF" w:rsidRPr="00E13C12">
        <w:rPr>
          <w:rFonts w:ascii="Arial" w:hAnsi="Arial" w:cs="Arial"/>
        </w:rPr>
        <w:t>,</w:t>
      </w:r>
    </w:p>
    <w:p w14:paraId="4ACFA47F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informacje zamieszczane na tablicy ogłoszeń w pokoju nauczycielskim</w:t>
      </w:r>
      <w:r w:rsidR="00983FEF" w:rsidRPr="00E13C12">
        <w:rPr>
          <w:rFonts w:ascii="Arial" w:hAnsi="Arial" w:cs="Arial"/>
        </w:rPr>
        <w:t>,</w:t>
      </w:r>
      <w:r w:rsidRPr="00E13C12">
        <w:rPr>
          <w:rFonts w:ascii="Arial" w:hAnsi="Arial" w:cs="Arial"/>
        </w:rPr>
        <w:t xml:space="preserve"> </w:t>
      </w:r>
    </w:p>
    <w:p w14:paraId="1AE67860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rozmowy indywidualne</w:t>
      </w:r>
      <w:r w:rsidR="00983FEF" w:rsidRPr="00E13C12">
        <w:rPr>
          <w:rFonts w:ascii="Arial" w:hAnsi="Arial" w:cs="Arial"/>
        </w:rPr>
        <w:t>,</w:t>
      </w:r>
    </w:p>
    <w:p w14:paraId="16A4C55B" w14:textId="77777777" w:rsidR="008C1AF4" w:rsidRPr="00E13C12" w:rsidRDefault="00432289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spotkania </w:t>
      </w:r>
      <w:r w:rsidR="002D22CD" w:rsidRPr="00E13C12">
        <w:rPr>
          <w:rFonts w:ascii="Arial" w:hAnsi="Arial" w:cs="Arial"/>
        </w:rPr>
        <w:t>grupowe organizowane w miarę potrzeb przed lekcjami lub w trakcie przerw,</w:t>
      </w:r>
    </w:p>
    <w:p w14:paraId="4A33FCAA" w14:textId="77777777" w:rsidR="008C1AF4" w:rsidRPr="00E13C12" w:rsidRDefault="002D22CD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hanging="756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apele</w:t>
      </w:r>
      <w:r w:rsidR="00983FEF" w:rsidRPr="00E13C12">
        <w:rPr>
          <w:rFonts w:ascii="Arial" w:hAnsi="Arial" w:cs="Arial"/>
        </w:rPr>
        <w:t>.</w:t>
      </w:r>
    </w:p>
    <w:p w14:paraId="4770DFF9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Nauczyciel zobowiązany jest niezwłocznie po przyjściu do pracy zapoznać się</w:t>
      </w:r>
      <w:r w:rsidR="00A9362E" w:rsidRPr="00E13C12">
        <w:rPr>
          <w:rFonts w:ascii="Arial" w:hAnsi="Arial" w:cs="Arial"/>
        </w:rPr>
        <w:t xml:space="preserve"> z zarządzeniami oraz informacjami umieszczonymi przez dyrektora na</w:t>
      </w:r>
      <w:r w:rsidRPr="00E13C12">
        <w:rPr>
          <w:rFonts w:ascii="Arial" w:hAnsi="Arial" w:cs="Arial"/>
        </w:rPr>
        <w:t xml:space="preserve"> </w:t>
      </w:r>
      <w:r w:rsidR="00A9362E" w:rsidRPr="00E13C12">
        <w:rPr>
          <w:rFonts w:ascii="Arial" w:hAnsi="Arial" w:cs="Arial"/>
        </w:rPr>
        <w:t>tablicy</w:t>
      </w:r>
      <w:r w:rsidRPr="00E13C12">
        <w:rPr>
          <w:rFonts w:ascii="Arial" w:hAnsi="Arial" w:cs="Arial"/>
        </w:rPr>
        <w:t xml:space="preserve"> ogłoszeń w pokoju nauczycielskim.</w:t>
      </w:r>
    </w:p>
    <w:p w14:paraId="504D219B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</w:t>
      </w:r>
      <w:r w:rsidR="001C26A0" w:rsidRPr="00E13C12">
        <w:rPr>
          <w:rFonts w:ascii="Arial" w:hAnsi="Arial" w:cs="Arial"/>
        </w:rPr>
        <w:t xml:space="preserve">acje bieżące dotyczące </w:t>
      </w:r>
      <w:r w:rsidRPr="00E13C12">
        <w:rPr>
          <w:rFonts w:ascii="Arial" w:hAnsi="Arial" w:cs="Arial"/>
        </w:rPr>
        <w:t>organizacji imprez szkolnych, wycieczek, konkursów</w:t>
      </w:r>
      <w:r w:rsidR="00411043" w:rsidRPr="00E13C12">
        <w:rPr>
          <w:rFonts w:ascii="Arial" w:hAnsi="Arial" w:cs="Arial"/>
        </w:rPr>
        <w:t>,</w:t>
      </w:r>
      <w:r w:rsidRPr="00E13C12">
        <w:rPr>
          <w:rFonts w:ascii="Arial" w:hAnsi="Arial" w:cs="Arial"/>
        </w:rPr>
        <w:t xml:space="preserve"> itp. przekazywane są nauczycielom poprzez:</w:t>
      </w:r>
    </w:p>
    <w:p w14:paraId="3A0F2275" w14:textId="77777777" w:rsidR="008C1AF4" w:rsidRPr="00E13C12" w:rsidRDefault="007D4730" w:rsidP="00E13C12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tablicę</w:t>
      </w:r>
      <w:r w:rsidR="008C1AF4" w:rsidRPr="00E13C12">
        <w:rPr>
          <w:rFonts w:ascii="Arial" w:hAnsi="Arial" w:cs="Arial"/>
        </w:rPr>
        <w:t xml:space="preserve"> ogłoszeń w pokoju nauczycielskim</w:t>
      </w:r>
      <w:r w:rsidR="00983FEF" w:rsidRPr="00E13C12">
        <w:rPr>
          <w:rFonts w:ascii="Arial" w:hAnsi="Arial" w:cs="Arial"/>
        </w:rPr>
        <w:t>,</w:t>
      </w:r>
    </w:p>
    <w:p w14:paraId="71A9B299" w14:textId="77777777" w:rsidR="008C1AF4" w:rsidRPr="00E13C12" w:rsidRDefault="007D4730" w:rsidP="00E13C12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pocztę</w:t>
      </w:r>
      <w:r w:rsidR="00D3730F" w:rsidRPr="00E13C12">
        <w:rPr>
          <w:rFonts w:ascii="Arial" w:hAnsi="Arial" w:cs="Arial"/>
        </w:rPr>
        <w:t xml:space="preserve"> elektroniczną</w:t>
      </w:r>
      <w:r w:rsidR="00983FEF" w:rsidRPr="00E13C12">
        <w:rPr>
          <w:rFonts w:ascii="Arial" w:hAnsi="Arial" w:cs="Arial"/>
        </w:rPr>
        <w:t>,</w:t>
      </w:r>
    </w:p>
    <w:p w14:paraId="16359E75" w14:textId="77777777" w:rsidR="008C1AF4" w:rsidRPr="00E13C12" w:rsidRDefault="008C1AF4" w:rsidP="00E13C12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dziennik elektroniczny Librus (moduł wiadomości i ogłoszeń)</w:t>
      </w:r>
      <w:r w:rsidR="00983FEF" w:rsidRPr="00E13C12">
        <w:rPr>
          <w:rFonts w:ascii="Arial" w:hAnsi="Arial" w:cs="Arial"/>
        </w:rPr>
        <w:t>,</w:t>
      </w:r>
    </w:p>
    <w:p w14:paraId="220CA02F" w14:textId="77777777" w:rsidR="008C1AF4" w:rsidRPr="00E13C12" w:rsidRDefault="00D3730F" w:rsidP="00E13C12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bezpośredni przekaz</w:t>
      </w:r>
      <w:r w:rsidR="00983FEF" w:rsidRPr="00E13C12">
        <w:rPr>
          <w:rFonts w:ascii="Arial" w:hAnsi="Arial" w:cs="Arial"/>
        </w:rPr>
        <w:t>,</w:t>
      </w:r>
      <w:r w:rsidR="008C1AF4" w:rsidRPr="00E13C12">
        <w:rPr>
          <w:rFonts w:ascii="Arial" w:hAnsi="Arial" w:cs="Arial"/>
        </w:rPr>
        <w:t xml:space="preserve"> </w:t>
      </w:r>
    </w:p>
    <w:p w14:paraId="5969EEF5" w14:textId="77777777" w:rsidR="008C1AF4" w:rsidRPr="00E13C12" w:rsidRDefault="008C1AF4" w:rsidP="00E13C12">
      <w:pPr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Nauczyciel zobowiązany jest </w:t>
      </w:r>
      <w:r w:rsidR="007102B7" w:rsidRPr="00E13C12">
        <w:rPr>
          <w:rFonts w:ascii="Arial" w:hAnsi="Arial" w:cs="Arial"/>
        </w:rPr>
        <w:t xml:space="preserve">zastosować je </w:t>
      </w:r>
      <w:r w:rsidRPr="00E13C12">
        <w:rPr>
          <w:rFonts w:ascii="Arial" w:hAnsi="Arial" w:cs="Arial"/>
        </w:rPr>
        <w:t xml:space="preserve">w swojej pracy </w:t>
      </w:r>
      <w:proofErr w:type="spellStart"/>
      <w:r w:rsidRPr="00E13C12">
        <w:rPr>
          <w:rFonts w:ascii="Arial" w:hAnsi="Arial" w:cs="Arial"/>
        </w:rPr>
        <w:t>dydaktyczno</w:t>
      </w:r>
      <w:proofErr w:type="spellEnd"/>
      <w:r w:rsidRPr="00E13C12">
        <w:rPr>
          <w:rFonts w:ascii="Arial" w:hAnsi="Arial" w:cs="Arial"/>
        </w:rPr>
        <w:t xml:space="preserve"> </w:t>
      </w:r>
      <w:r w:rsidR="00983FEF" w:rsidRPr="00E13C12">
        <w:rPr>
          <w:rFonts w:ascii="Arial" w:hAnsi="Arial" w:cs="Arial"/>
        </w:rPr>
        <w:t>–</w:t>
      </w:r>
      <w:r w:rsidRPr="00E13C12">
        <w:rPr>
          <w:rFonts w:ascii="Arial" w:hAnsi="Arial" w:cs="Arial"/>
        </w:rPr>
        <w:t xml:space="preserve"> wychowawczej</w:t>
      </w:r>
      <w:r w:rsidR="00983FEF" w:rsidRPr="00E13C12">
        <w:rPr>
          <w:rFonts w:ascii="Arial" w:hAnsi="Arial" w:cs="Arial"/>
        </w:rPr>
        <w:t>.</w:t>
      </w:r>
      <w:r w:rsidRPr="00E13C12">
        <w:rPr>
          <w:rFonts w:ascii="Arial" w:hAnsi="Arial" w:cs="Arial"/>
        </w:rPr>
        <w:t xml:space="preserve"> </w:t>
      </w:r>
    </w:p>
    <w:p w14:paraId="50011C92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Informacje o szkoleniach, kur</w:t>
      </w:r>
      <w:r w:rsidR="000E7AAD" w:rsidRPr="00E13C12">
        <w:rPr>
          <w:rFonts w:ascii="Arial" w:hAnsi="Arial" w:cs="Arial"/>
        </w:rPr>
        <w:t xml:space="preserve">sach, warsztatach metodycznych </w:t>
      </w:r>
      <w:r w:rsidRPr="00E13C12">
        <w:rPr>
          <w:rFonts w:ascii="Arial" w:hAnsi="Arial" w:cs="Arial"/>
        </w:rPr>
        <w:t>studiach</w:t>
      </w:r>
      <w:r w:rsidR="007102B7" w:rsidRPr="00E13C12">
        <w:rPr>
          <w:rFonts w:ascii="Arial" w:hAnsi="Arial" w:cs="Arial"/>
        </w:rPr>
        <w:t xml:space="preserve"> podyplomowych </w:t>
      </w:r>
      <w:r w:rsidR="00411043" w:rsidRPr="00E13C12">
        <w:rPr>
          <w:rFonts w:ascii="Arial" w:hAnsi="Arial" w:cs="Arial"/>
        </w:rPr>
        <w:br/>
      </w:r>
      <w:r w:rsidR="007102B7" w:rsidRPr="00E13C12">
        <w:rPr>
          <w:rFonts w:ascii="Arial" w:hAnsi="Arial" w:cs="Arial"/>
        </w:rPr>
        <w:t>oraz innych forma</w:t>
      </w:r>
      <w:r w:rsidRPr="00E13C12">
        <w:rPr>
          <w:rFonts w:ascii="Arial" w:hAnsi="Arial" w:cs="Arial"/>
        </w:rPr>
        <w:t>ch szkolenia nauczycieli przekazywane są:</w:t>
      </w:r>
    </w:p>
    <w:p w14:paraId="55B1F8A3" w14:textId="77777777" w:rsidR="00FF3991" w:rsidRPr="00E13C12" w:rsidRDefault="00FF3991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lastRenderedPageBreak/>
        <w:t>bezpośrednio nauczycielom</w:t>
      </w:r>
      <w:r w:rsidR="007102B7" w:rsidRPr="00E13C12">
        <w:rPr>
          <w:rFonts w:ascii="Arial" w:hAnsi="Arial" w:cs="Arial"/>
        </w:rPr>
        <w:t>,</w:t>
      </w:r>
      <w:r w:rsidRPr="00E13C12">
        <w:rPr>
          <w:rFonts w:ascii="Arial" w:hAnsi="Arial" w:cs="Arial"/>
        </w:rPr>
        <w:t xml:space="preserve"> dla których przeznaczone są wyżej wymienione formy dokształcania,</w:t>
      </w:r>
    </w:p>
    <w:p w14:paraId="279C58C3" w14:textId="77777777" w:rsidR="00FF3991" w:rsidRPr="00E13C12" w:rsidRDefault="000D4953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poprzez pocztę</w:t>
      </w:r>
      <w:r w:rsidR="00FF3991" w:rsidRPr="00E13C12">
        <w:rPr>
          <w:rFonts w:ascii="Arial" w:hAnsi="Arial" w:cs="Arial"/>
        </w:rPr>
        <w:t xml:space="preserve"> elektroniczną,</w:t>
      </w:r>
    </w:p>
    <w:p w14:paraId="3405F89F" w14:textId="77777777" w:rsidR="00FF3991" w:rsidRPr="00E13C12" w:rsidRDefault="000D4953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poprzez zamieszcze</w:t>
      </w:r>
      <w:r w:rsidR="00FF3991" w:rsidRPr="00E13C12">
        <w:rPr>
          <w:rFonts w:ascii="Arial" w:hAnsi="Arial" w:cs="Arial"/>
        </w:rPr>
        <w:t>n</w:t>
      </w:r>
      <w:r w:rsidRPr="00E13C12">
        <w:rPr>
          <w:rFonts w:ascii="Arial" w:hAnsi="Arial" w:cs="Arial"/>
        </w:rPr>
        <w:t>i</w:t>
      </w:r>
      <w:r w:rsidR="00FF3991" w:rsidRPr="00E13C12">
        <w:rPr>
          <w:rFonts w:ascii="Arial" w:hAnsi="Arial" w:cs="Arial"/>
        </w:rPr>
        <w:t xml:space="preserve">e </w:t>
      </w:r>
      <w:r w:rsidRPr="00E13C12">
        <w:rPr>
          <w:rFonts w:ascii="Arial" w:hAnsi="Arial" w:cs="Arial"/>
        </w:rPr>
        <w:t>ich</w:t>
      </w:r>
      <w:r w:rsidR="00FF3991" w:rsidRPr="00E13C12">
        <w:rPr>
          <w:rFonts w:ascii="Arial" w:hAnsi="Arial" w:cs="Arial"/>
        </w:rPr>
        <w:t xml:space="preserve"> w pokoju nauczycielskim.</w:t>
      </w:r>
    </w:p>
    <w:p w14:paraId="641FC60C" w14:textId="77777777" w:rsidR="008C1AF4" w:rsidRPr="00E13C12" w:rsidRDefault="00FF3991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Zmiany </w:t>
      </w:r>
      <w:r w:rsidR="008C1AF4" w:rsidRPr="00E13C12">
        <w:rPr>
          <w:rFonts w:ascii="Arial" w:hAnsi="Arial" w:cs="Arial"/>
        </w:rPr>
        <w:t>w obowiązującym planie lekcji, na dany dzień, spowodowane np. nieobecnością nauczyciela, podaw</w:t>
      </w:r>
      <w:r w:rsidR="000E7AAD" w:rsidRPr="00E13C12">
        <w:rPr>
          <w:rFonts w:ascii="Arial" w:hAnsi="Arial" w:cs="Arial"/>
        </w:rPr>
        <w:t>ane są przed rozpoczęciem zajęć</w:t>
      </w:r>
      <w:r w:rsidR="008C1AF4" w:rsidRPr="00E13C12">
        <w:rPr>
          <w:rFonts w:ascii="Arial" w:hAnsi="Arial" w:cs="Arial"/>
        </w:rPr>
        <w:t>:</w:t>
      </w:r>
    </w:p>
    <w:p w14:paraId="31FDB5D8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na tablicy ogłoszeń w pokoju nauczycielskim</w:t>
      </w:r>
      <w:r w:rsidR="00FF3991" w:rsidRPr="00E13C12">
        <w:rPr>
          <w:rFonts w:ascii="Arial" w:hAnsi="Arial" w:cs="Arial"/>
        </w:rPr>
        <w:t>,</w:t>
      </w:r>
    </w:p>
    <w:p w14:paraId="6D35E021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w dzienniku elektronicznym Librus (moduł zastępstw)</w:t>
      </w:r>
      <w:r w:rsidR="00FF3991" w:rsidRPr="00E13C12">
        <w:rPr>
          <w:rFonts w:ascii="Arial" w:hAnsi="Arial" w:cs="Arial"/>
        </w:rPr>
        <w:t>.</w:t>
      </w:r>
      <w:r w:rsidRPr="00E13C12">
        <w:rPr>
          <w:rFonts w:ascii="Arial" w:hAnsi="Arial" w:cs="Arial"/>
        </w:rPr>
        <w:t xml:space="preserve"> </w:t>
      </w:r>
    </w:p>
    <w:p w14:paraId="46E448D3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Jeśli zmiany następują w trakcie dnia, </w:t>
      </w:r>
      <w:r w:rsidR="007D4730" w:rsidRPr="00E13C12">
        <w:rPr>
          <w:rFonts w:ascii="Arial" w:hAnsi="Arial" w:cs="Arial"/>
        </w:rPr>
        <w:t>wice</w:t>
      </w:r>
      <w:r w:rsidRPr="00E13C12">
        <w:rPr>
          <w:rFonts w:ascii="Arial" w:hAnsi="Arial" w:cs="Arial"/>
        </w:rPr>
        <w:t>dyrektor bezpośrednio</w:t>
      </w:r>
      <w:r w:rsidR="00432289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przekazuje informacje naucz</w:t>
      </w:r>
      <w:r w:rsidR="007102B7" w:rsidRPr="00E13C12">
        <w:rPr>
          <w:rFonts w:ascii="Arial" w:hAnsi="Arial" w:cs="Arial"/>
        </w:rPr>
        <w:t>ycielowi, o zaistniałej zmianie</w:t>
      </w:r>
      <w:r w:rsidRPr="00E13C12">
        <w:rPr>
          <w:rFonts w:ascii="Arial" w:hAnsi="Arial" w:cs="Arial"/>
        </w:rPr>
        <w:t xml:space="preserve">. </w:t>
      </w:r>
    </w:p>
    <w:p w14:paraId="3ECAA3CA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Za organizowanie</w:t>
      </w:r>
      <w:r w:rsidR="00242F39" w:rsidRPr="00E13C12">
        <w:rPr>
          <w:rFonts w:ascii="Arial" w:hAnsi="Arial" w:cs="Arial"/>
        </w:rPr>
        <w:t xml:space="preserve"> zastępstw odpowiedzialny jest w</w:t>
      </w:r>
      <w:r w:rsidRPr="00E13C12">
        <w:rPr>
          <w:rFonts w:ascii="Arial" w:hAnsi="Arial" w:cs="Arial"/>
        </w:rPr>
        <w:t>icedyrektor s</w:t>
      </w:r>
      <w:r w:rsidR="00432289" w:rsidRPr="00E13C12">
        <w:rPr>
          <w:rFonts w:ascii="Arial" w:hAnsi="Arial" w:cs="Arial"/>
        </w:rPr>
        <w:t>zkoły lub wyznaczony nauczyciel.</w:t>
      </w:r>
    </w:p>
    <w:p w14:paraId="7EFA4DC0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Nowe lub uaktualnione dokumenty prawa wewnątrzszkolnego wywieszane są w pokoju </w:t>
      </w:r>
      <w:r w:rsidR="00242F39" w:rsidRPr="00E13C12">
        <w:rPr>
          <w:rFonts w:ascii="Arial" w:hAnsi="Arial" w:cs="Arial"/>
        </w:rPr>
        <w:t xml:space="preserve">nauczycielskim na okres tygodnia, </w:t>
      </w:r>
      <w:r w:rsidRPr="00E13C12">
        <w:rPr>
          <w:rFonts w:ascii="Arial" w:hAnsi="Arial" w:cs="Arial"/>
        </w:rPr>
        <w:t>a następnie przechowywane w gabinecie dy</w:t>
      </w:r>
      <w:r w:rsidR="00242F39" w:rsidRPr="00E13C12">
        <w:rPr>
          <w:rFonts w:ascii="Arial" w:hAnsi="Arial" w:cs="Arial"/>
        </w:rPr>
        <w:t>rektora</w:t>
      </w:r>
      <w:r w:rsidR="0059008D" w:rsidRPr="00E13C12">
        <w:rPr>
          <w:rFonts w:ascii="Arial" w:hAnsi="Arial" w:cs="Arial"/>
        </w:rPr>
        <w:t xml:space="preserve"> </w:t>
      </w:r>
      <w:r w:rsidR="00411043" w:rsidRPr="00E13C12">
        <w:rPr>
          <w:rFonts w:ascii="Arial" w:hAnsi="Arial" w:cs="Arial"/>
        </w:rPr>
        <w:br/>
      </w:r>
      <w:r w:rsidR="0059008D" w:rsidRPr="00E13C12">
        <w:rPr>
          <w:rFonts w:ascii="Arial" w:hAnsi="Arial" w:cs="Arial"/>
        </w:rPr>
        <w:t>oraz w formie elektronicznej w komputerze w pokoju nauczycielskim.</w:t>
      </w:r>
      <w:r w:rsidR="00242F39" w:rsidRPr="00E13C12">
        <w:rPr>
          <w:rFonts w:ascii="Arial" w:hAnsi="Arial" w:cs="Arial"/>
        </w:rPr>
        <w:t xml:space="preserve"> W pokoju nauczycielskim w segregatorach umieszczane są dokumenty szkolne wykorzystywane na bieżąco </w:t>
      </w:r>
      <w:r w:rsidR="0027340B" w:rsidRPr="00E13C12">
        <w:rPr>
          <w:rFonts w:ascii="Arial" w:hAnsi="Arial" w:cs="Arial"/>
        </w:rPr>
        <w:br/>
      </w:r>
      <w:r w:rsidR="00242F39" w:rsidRPr="00E13C12">
        <w:rPr>
          <w:rFonts w:ascii="Arial" w:hAnsi="Arial" w:cs="Arial"/>
        </w:rPr>
        <w:t>przez nauczycieli np. karty wycieczek.</w:t>
      </w:r>
    </w:p>
    <w:p w14:paraId="6385C8FE" w14:textId="77777777" w:rsidR="008C1AF4" w:rsidRPr="00E13C12" w:rsidRDefault="008C1AF4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Terminy </w:t>
      </w:r>
      <w:r w:rsidR="00A70039" w:rsidRPr="00E13C12">
        <w:rPr>
          <w:rFonts w:ascii="Arial" w:hAnsi="Arial" w:cs="Arial"/>
        </w:rPr>
        <w:t xml:space="preserve">zebrań </w:t>
      </w:r>
      <w:r w:rsidRPr="00E13C12">
        <w:rPr>
          <w:rFonts w:ascii="Arial" w:hAnsi="Arial" w:cs="Arial"/>
        </w:rPr>
        <w:t>rad pedagogicznych i rad szkoleniowych podawane są z tygodniowym wyprzedzeniem na tablicy o</w:t>
      </w:r>
      <w:r w:rsidR="00242F39" w:rsidRPr="00E13C12">
        <w:rPr>
          <w:rFonts w:ascii="Arial" w:hAnsi="Arial" w:cs="Arial"/>
        </w:rPr>
        <w:t>głoszeń w pokoju nauczycielskim oraz w dzienniku elektronicznym.</w:t>
      </w:r>
      <w:r w:rsidR="000558FB" w:rsidRPr="00E13C12">
        <w:rPr>
          <w:rFonts w:ascii="Arial" w:hAnsi="Arial" w:cs="Arial"/>
        </w:rPr>
        <w:t xml:space="preserve"> W razie konieczności zwołania nadzwyczajnego </w:t>
      </w:r>
      <w:r w:rsidR="00A70039" w:rsidRPr="00E13C12">
        <w:rPr>
          <w:rFonts w:ascii="Arial" w:hAnsi="Arial" w:cs="Arial"/>
        </w:rPr>
        <w:t xml:space="preserve">zebrania rady </w:t>
      </w:r>
      <w:r w:rsidR="00BE68A7" w:rsidRPr="00E13C12">
        <w:rPr>
          <w:rFonts w:ascii="Arial" w:hAnsi="Arial" w:cs="Arial"/>
        </w:rPr>
        <w:t>pedagogicznej dyrektor informuje o terminie najpóźniej na dzień przed planowanym zebraniem.</w:t>
      </w:r>
    </w:p>
    <w:p w14:paraId="1E7C970F" w14:textId="77777777" w:rsidR="008C1AF4" w:rsidRPr="00E13C12" w:rsidRDefault="007D4730" w:rsidP="00E13C12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 </w:t>
      </w:r>
      <w:r w:rsidR="008C1AF4" w:rsidRPr="00E13C12">
        <w:rPr>
          <w:rFonts w:ascii="Arial" w:hAnsi="Arial" w:cs="Arial"/>
        </w:rPr>
        <w:t>Informacje dotyczące podsumowania p</w:t>
      </w:r>
      <w:r w:rsidR="00242F39" w:rsidRPr="00E13C12">
        <w:rPr>
          <w:rFonts w:ascii="Arial" w:hAnsi="Arial" w:cs="Arial"/>
        </w:rPr>
        <w:t>racy szkoły, prowadzenie nadzoru</w:t>
      </w:r>
      <w:r w:rsidR="008C1AF4" w:rsidRPr="00E13C12">
        <w:rPr>
          <w:rFonts w:ascii="Arial" w:hAnsi="Arial" w:cs="Arial"/>
        </w:rPr>
        <w:t xml:space="preserve"> pedagogicznego, jakości pracy szko</w:t>
      </w:r>
      <w:r w:rsidR="00242F39" w:rsidRPr="00E13C12">
        <w:rPr>
          <w:rFonts w:ascii="Arial" w:hAnsi="Arial" w:cs="Arial"/>
        </w:rPr>
        <w:t>ły itp. przekazywane są przez dy</w:t>
      </w:r>
      <w:r w:rsidR="008C1AF4" w:rsidRPr="00E13C12">
        <w:rPr>
          <w:rFonts w:ascii="Arial" w:hAnsi="Arial" w:cs="Arial"/>
        </w:rPr>
        <w:t xml:space="preserve">rektora szkoły podczas rad pedagogicznych </w:t>
      </w:r>
      <w:r w:rsidR="00411043" w:rsidRPr="00E13C12">
        <w:rPr>
          <w:rFonts w:ascii="Arial" w:hAnsi="Arial" w:cs="Arial"/>
        </w:rPr>
        <w:br/>
      </w:r>
      <w:r w:rsidR="008C1AF4" w:rsidRPr="00E13C12">
        <w:rPr>
          <w:rFonts w:ascii="Arial" w:hAnsi="Arial" w:cs="Arial"/>
        </w:rPr>
        <w:t xml:space="preserve">i odnotowywane w  księdze protokołów. </w:t>
      </w:r>
    </w:p>
    <w:p w14:paraId="0E3B637C" w14:textId="77777777" w:rsidR="00E13C12" w:rsidRPr="00E13C12" w:rsidRDefault="00E13C12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 xml:space="preserve">Rozdział 2 </w:t>
      </w:r>
    </w:p>
    <w:p w14:paraId="2CBBEBAC" w14:textId="57E52EA5" w:rsidR="009D6F15" w:rsidRPr="00E13C12" w:rsidRDefault="009D6F15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Przekaz informacji: nauczyciel – nauczyciel</w:t>
      </w:r>
    </w:p>
    <w:p w14:paraId="404CFB6D" w14:textId="77777777" w:rsidR="008C1AF4" w:rsidRPr="00E13C12" w:rsidRDefault="008C1AF4" w:rsidP="00E13C12">
      <w:pPr>
        <w:numPr>
          <w:ilvl w:val="0"/>
          <w:numId w:val="7"/>
        </w:numPr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Informacje i komunikaty nauczycieli prze</w:t>
      </w:r>
      <w:r w:rsidR="00E7736B" w:rsidRPr="00E13C12">
        <w:rPr>
          <w:rFonts w:ascii="Arial" w:hAnsi="Arial" w:cs="Arial"/>
        </w:rPr>
        <w:t xml:space="preserve">kazywane są innym nauczycielom </w:t>
      </w:r>
      <w:r w:rsidRPr="00E13C12">
        <w:rPr>
          <w:rFonts w:ascii="Arial" w:hAnsi="Arial" w:cs="Arial"/>
        </w:rPr>
        <w:t>w formie:</w:t>
      </w:r>
    </w:p>
    <w:p w14:paraId="64566B8C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spotkań zespołów przedmiotowych,</w:t>
      </w:r>
      <w:r w:rsidR="00352C51" w:rsidRPr="00E13C12">
        <w:rPr>
          <w:rFonts w:ascii="Arial" w:hAnsi="Arial" w:cs="Arial"/>
        </w:rPr>
        <w:t xml:space="preserve"> wychowawczych</w:t>
      </w:r>
    </w:p>
    <w:p w14:paraId="6268C9BA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indywidualnych konsultacji,</w:t>
      </w:r>
    </w:p>
    <w:p w14:paraId="690FC5AD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informacji na tablicy ogłoszeń,</w:t>
      </w:r>
    </w:p>
    <w:p w14:paraId="1D1F6746" w14:textId="77777777" w:rsidR="008C1AF4" w:rsidRPr="00E13C12" w:rsidRDefault="00242F39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zebrań </w:t>
      </w:r>
      <w:r w:rsidR="008C1AF4" w:rsidRPr="00E13C12">
        <w:rPr>
          <w:rFonts w:ascii="Arial" w:hAnsi="Arial" w:cs="Arial"/>
        </w:rPr>
        <w:t>rad pedagogicznych i szkoleń,</w:t>
      </w:r>
    </w:p>
    <w:p w14:paraId="58C9B1B5" w14:textId="77777777" w:rsidR="00242F39" w:rsidRPr="00E13C12" w:rsidRDefault="00242F39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spotkań organizowa</w:t>
      </w:r>
      <w:r w:rsidR="00E7736B" w:rsidRPr="00E13C12">
        <w:rPr>
          <w:rFonts w:ascii="Arial" w:hAnsi="Arial" w:cs="Arial"/>
        </w:rPr>
        <w:t xml:space="preserve">nych </w:t>
      </w:r>
      <w:r w:rsidR="00983317" w:rsidRPr="00E13C12">
        <w:rPr>
          <w:rFonts w:ascii="Arial" w:hAnsi="Arial" w:cs="Arial"/>
        </w:rPr>
        <w:t>„ad hoc“</w:t>
      </w:r>
      <w:r w:rsidR="00DD7638" w:rsidRPr="00E13C12">
        <w:rPr>
          <w:rFonts w:ascii="Arial" w:hAnsi="Arial" w:cs="Arial"/>
        </w:rPr>
        <w:t>,</w:t>
      </w:r>
    </w:p>
    <w:p w14:paraId="4CB35F52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kontaktów telefonicznych,</w:t>
      </w:r>
    </w:p>
    <w:p w14:paraId="185C9C37" w14:textId="77777777" w:rsidR="008C1AF4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lastRenderedPageBreak/>
        <w:t>wi</w:t>
      </w:r>
      <w:r w:rsidR="00094398" w:rsidRPr="00E13C12">
        <w:rPr>
          <w:rFonts w:ascii="Arial" w:hAnsi="Arial" w:cs="Arial"/>
        </w:rPr>
        <w:t>adomości drogą elektroniczną (</w:t>
      </w:r>
      <w:r w:rsidRPr="00E13C12">
        <w:rPr>
          <w:rFonts w:ascii="Arial" w:hAnsi="Arial" w:cs="Arial"/>
        </w:rPr>
        <w:t>email, dziennik Librus),</w:t>
      </w:r>
    </w:p>
    <w:p w14:paraId="33E1B223" w14:textId="77777777" w:rsidR="00E7736B" w:rsidRPr="00E13C12" w:rsidRDefault="008C1AF4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notatek oraz zdjęć z imprez, wycieczek, konkursów itp.</w:t>
      </w:r>
      <w:r w:rsidR="00A73EEF" w:rsidRPr="00E13C12">
        <w:rPr>
          <w:rFonts w:ascii="Arial" w:hAnsi="Arial" w:cs="Arial"/>
        </w:rPr>
        <w:t xml:space="preserve">, </w:t>
      </w:r>
    </w:p>
    <w:p w14:paraId="747BBF7B" w14:textId="77777777" w:rsidR="00352C51" w:rsidRPr="00E13C12" w:rsidRDefault="0017227B" w:rsidP="00E13C12">
      <w:pPr>
        <w:numPr>
          <w:ilvl w:val="0"/>
          <w:numId w:val="7"/>
        </w:numPr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Wy</w:t>
      </w:r>
      <w:r w:rsidR="00352C51" w:rsidRPr="00E13C12">
        <w:rPr>
          <w:rFonts w:ascii="Arial" w:hAnsi="Arial" w:cs="Arial"/>
        </w:rPr>
        <w:t>chowawcy zobowiązani są na bieżąco przekazywać szczegółowe informacje na temat sytuacji rodzinnej uczniów</w:t>
      </w:r>
      <w:r w:rsidRPr="00E13C12">
        <w:rPr>
          <w:rFonts w:ascii="Arial" w:hAnsi="Arial" w:cs="Arial"/>
        </w:rPr>
        <w:t xml:space="preserve"> o ile ma </w:t>
      </w:r>
      <w:r w:rsidR="00423BA4" w:rsidRPr="00E13C12">
        <w:rPr>
          <w:rFonts w:ascii="Arial" w:hAnsi="Arial" w:cs="Arial"/>
        </w:rPr>
        <w:t>albo może mieć o</w:t>
      </w:r>
      <w:r w:rsidRPr="00E13C12">
        <w:rPr>
          <w:rFonts w:ascii="Arial" w:hAnsi="Arial" w:cs="Arial"/>
        </w:rPr>
        <w:t xml:space="preserve">na wpływ na </w:t>
      </w:r>
      <w:r w:rsidR="00962FA0" w:rsidRPr="00E13C12">
        <w:rPr>
          <w:rFonts w:ascii="Arial" w:hAnsi="Arial" w:cs="Arial"/>
        </w:rPr>
        <w:t>zachowanie lub naukę dziecka</w:t>
      </w:r>
      <w:r w:rsidR="00352C51" w:rsidRPr="00E13C12">
        <w:rPr>
          <w:rFonts w:ascii="Arial" w:hAnsi="Arial" w:cs="Arial"/>
        </w:rPr>
        <w:t>.</w:t>
      </w:r>
    </w:p>
    <w:p w14:paraId="4A6DB88F" w14:textId="77777777" w:rsidR="008C1AF4" w:rsidRPr="00E13C12" w:rsidRDefault="00DE0EF4" w:rsidP="00E13C12">
      <w:pPr>
        <w:numPr>
          <w:ilvl w:val="0"/>
          <w:numId w:val="7"/>
        </w:numPr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Notatki </w:t>
      </w:r>
      <w:r w:rsidR="00527487" w:rsidRPr="00E13C12">
        <w:rPr>
          <w:rFonts w:ascii="Arial" w:hAnsi="Arial" w:cs="Arial"/>
        </w:rPr>
        <w:t xml:space="preserve">wraz z fotografiami </w:t>
      </w:r>
      <w:r w:rsidR="00C51CA8" w:rsidRPr="00E13C12">
        <w:rPr>
          <w:rFonts w:ascii="Arial" w:hAnsi="Arial" w:cs="Arial"/>
        </w:rPr>
        <w:t xml:space="preserve">dotyczące wydarzeń z życia szkoły i klasy, osiągniętych przez uczniów sukcesów oraz zdjęcia z tym związane </w:t>
      </w:r>
      <w:r w:rsidRPr="00E13C12">
        <w:rPr>
          <w:rFonts w:ascii="Arial" w:hAnsi="Arial" w:cs="Arial"/>
        </w:rPr>
        <w:t>przekazywane są</w:t>
      </w:r>
      <w:r w:rsidR="008C1AF4" w:rsidRPr="00E13C12">
        <w:rPr>
          <w:rFonts w:ascii="Arial" w:hAnsi="Arial" w:cs="Arial"/>
        </w:rPr>
        <w:t xml:space="preserve"> </w:t>
      </w:r>
      <w:r w:rsidR="00C51CA8" w:rsidRPr="00E13C12">
        <w:rPr>
          <w:rFonts w:ascii="Arial" w:hAnsi="Arial" w:cs="Arial"/>
        </w:rPr>
        <w:t xml:space="preserve">przez nauczyciela odpowiedzialnego za dane wydarzenia </w:t>
      </w:r>
      <w:r w:rsidR="008C1AF4" w:rsidRPr="00E13C12">
        <w:rPr>
          <w:rFonts w:ascii="Arial" w:hAnsi="Arial" w:cs="Arial"/>
        </w:rPr>
        <w:t xml:space="preserve">ciągu 3 dni </w:t>
      </w:r>
      <w:r w:rsidR="00E46053" w:rsidRPr="00E13C12">
        <w:rPr>
          <w:rFonts w:ascii="Arial" w:hAnsi="Arial" w:cs="Arial"/>
        </w:rPr>
        <w:t>administratorowi strony internetowej</w:t>
      </w:r>
      <w:r w:rsidR="00A3745B" w:rsidRPr="00E13C12">
        <w:rPr>
          <w:rFonts w:ascii="Arial" w:hAnsi="Arial" w:cs="Arial"/>
        </w:rPr>
        <w:t xml:space="preserve"> szkoły </w:t>
      </w:r>
      <w:r w:rsidR="00527487" w:rsidRPr="00E13C12">
        <w:rPr>
          <w:rFonts w:ascii="Arial" w:hAnsi="Arial" w:cs="Arial"/>
        </w:rPr>
        <w:t>i FB</w:t>
      </w:r>
      <w:r w:rsidR="00A3745B" w:rsidRPr="00E13C12">
        <w:rPr>
          <w:rFonts w:ascii="Arial" w:hAnsi="Arial" w:cs="Arial"/>
        </w:rPr>
        <w:t>.</w:t>
      </w:r>
    </w:p>
    <w:p w14:paraId="6E4E2EEC" w14:textId="77777777" w:rsidR="00A3745B" w:rsidRPr="00E13C12" w:rsidRDefault="00DE0EF4" w:rsidP="00E13C12">
      <w:pPr>
        <w:numPr>
          <w:ilvl w:val="0"/>
          <w:numId w:val="7"/>
        </w:numPr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O</w:t>
      </w:r>
      <w:r w:rsidR="00836B0C" w:rsidRPr="00E13C12">
        <w:rPr>
          <w:rFonts w:ascii="Arial" w:hAnsi="Arial" w:cs="Arial"/>
        </w:rPr>
        <w:t>piekun strony szkoły w ciągu 5</w:t>
      </w:r>
      <w:r w:rsidR="00A3745B" w:rsidRPr="00E13C12">
        <w:rPr>
          <w:rFonts w:ascii="Arial" w:hAnsi="Arial" w:cs="Arial"/>
        </w:rPr>
        <w:t xml:space="preserve"> dni zamieszcza informacje i fotografie na stronie internetowej szkoły</w:t>
      </w:r>
      <w:r w:rsidR="006B79E4" w:rsidRPr="00E13C12">
        <w:rPr>
          <w:rFonts w:ascii="Arial" w:hAnsi="Arial" w:cs="Arial"/>
        </w:rPr>
        <w:t xml:space="preserve"> lub na FB</w:t>
      </w:r>
      <w:r w:rsidR="00A3745B" w:rsidRPr="00E13C12">
        <w:rPr>
          <w:rFonts w:ascii="Arial" w:hAnsi="Arial" w:cs="Arial"/>
        </w:rPr>
        <w:t>.</w:t>
      </w:r>
    </w:p>
    <w:p w14:paraId="1402D77F" w14:textId="2FB9E70A" w:rsidR="00E13C12" w:rsidRPr="00E13C12" w:rsidRDefault="00E13C12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Rozdział 3</w:t>
      </w:r>
    </w:p>
    <w:p w14:paraId="486AFFEE" w14:textId="21A36267" w:rsidR="009D6F15" w:rsidRPr="00E13C12" w:rsidRDefault="009D6F15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Przekaz informacji</w:t>
      </w:r>
      <w:r w:rsidR="000E7AAD" w:rsidRPr="00E13C12">
        <w:rPr>
          <w:rFonts w:ascii="Arial" w:hAnsi="Arial" w:cs="Arial"/>
          <w:color w:val="auto"/>
          <w:sz w:val="24"/>
          <w:szCs w:val="24"/>
        </w:rPr>
        <w:t xml:space="preserve">: </w:t>
      </w:r>
      <w:r w:rsidRPr="00E13C12">
        <w:rPr>
          <w:rFonts w:ascii="Arial" w:hAnsi="Arial" w:cs="Arial"/>
          <w:color w:val="auto"/>
          <w:sz w:val="24"/>
          <w:szCs w:val="24"/>
        </w:rPr>
        <w:t>dyrektor</w:t>
      </w:r>
      <w:r w:rsidR="00B72A63" w:rsidRPr="00E13C12">
        <w:rPr>
          <w:rFonts w:ascii="Arial" w:hAnsi="Arial" w:cs="Arial"/>
          <w:color w:val="auto"/>
          <w:sz w:val="24"/>
          <w:szCs w:val="24"/>
        </w:rPr>
        <w:t>/nauczyciel</w:t>
      </w:r>
      <w:r w:rsidRPr="00E13C12">
        <w:rPr>
          <w:rFonts w:ascii="Arial" w:hAnsi="Arial" w:cs="Arial"/>
          <w:color w:val="auto"/>
          <w:sz w:val="24"/>
          <w:szCs w:val="24"/>
        </w:rPr>
        <w:t xml:space="preserve"> – uczeń</w:t>
      </w:r>
    </w:p>
    <w:p w14:paraId="4BE93264" w14:textId="77777777" w:rsidR="009D6F15" w:rsidRPr="00E13C12" w:rsidRDefault="009D6F15" w:rsidP="00E13C1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BatangChe" w:hAnsi="Arial" w:cs="Arial"/>
        </w:rPr>
      </w:pPr>
      <w:r w:rsidRPr="00E13C12">
        <w:rPr>
          <w:rFonts w:ascii="Arial" w:eastAsia="BatangChe" w:hAnsi="Arial" w:cs="Arial"/>
        </w:rPr>
        <w:t xml:space="preserve">Informacje, komunikaty </w:t>
      </w:r>
      <w:r w:rsidR="00E645D6" w:rsidRPr="00E13C12">
        <w:rPr>
          <w:rFonts w:ascii="Arial" w:eastAsia="BatangChe" w:hAnsi="Arial" w:cs="Arial"/>
        </w:rPr>
        <w:t>dyrektora/</w:t>
      </w:r>
      <w:r w:rsidRPr="00E13C12">
        <w:rPr>
          <w:rFonts w:ascii="Arial" w:eastAsia="BatangChe" w:hAnsi="Arial" w:cs="Arial"/>
        </w:rPr>
        <w:t>nauczycieli przekazywane są uczniom w formie:</w:t>
      </w:r>
    </w:p>
    <w:p w14:paraId="4C3EF381" w14:textId="77777777" w:rsidR="006B79E4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wiadomości pisemnych w zeszycie przedmiotowym, </w:t>
      </w:r>
    </w:p>
    <w:p w14:paraId="26107927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podczas godzin do dyspozycji wychowawcy,</w:t>
      </w:r>
    </w:p>
    <w:p w14:paraId="6104861D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rozmów indywidualnych,</w:t>
      </w:r>
      <w:r w:rsidR="006B79E4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informacji ustnych, jeśli wymaga tego określona sytuacja,</w:t>
      </w:r>
    </w:p>
    <w:p w14:paraId="0599E22D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apeli szkolnych, porządkowych,</w:t>
      </w:r>
    </w:p>
    <w:p w14:paraId="7B869171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informacji na tablicach ogłoszeń</w:t>
      </w:r>
      <w:r w:rsidR="00BC3AAA" w:rsidRPr="00E13C12">
        <w:rPr>
          <w:rFonts w:ascii="Arial" w:hAnsi="Arial" w:cs="Arial"/>
        </w:rPr>
        <w:t xml:space="preserve"> Samorządu Uczniowskiego</w:t>
      </w:r>
      <w:r w:rsidRPr="00E13C12">
        <w:rPr>
          <w:rFonts w:ascii="Arial" w:hAnsi="Arial" w:cs="Arial"/>
        </w:rPr>
        <w:t xml:space="preserve"> na korytarzach szkolnych,</w:t>
      </w:r>
    </w:p>
    <w:p w14:paraId="7486859F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informacji na stronie internetowej szkoły.</w:t>
      </w:r>
    </w:p>
    <w:p w14:paraId="67C1226A" w14:textId="77777777" w:rsidR="009D6F15" w:rsidRPr="00E13C12" w:rsidRDefault="009D6F15" w:rsidP="00E13C1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BatangChe" w:hAnsi="Arial" w:cs="Arial"/>
        </w:rPr>
      </w:pPr>
      <w:r w:rsidRPr="00E13C12">
        <w:rPr>
          <w:rFonts w:ascii="Arial" w:eastAsia="BatangChe" w:hAnsi="Arial" w:cs="Arial"/>
        </w:rPr>
        <w:t>Na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początku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roku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szkolnego,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zgodnie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z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zapisami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w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Statucie,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nauczyciele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poszczególnych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przedmiotów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zapoznają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uczniów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z</w:t>
      </w:r>
      <w:r w:rsidR="00522E4E" w:rsidRPr="00E13C12">
        <w:rPr>
          <w:rFonts w:ascii="Arial" w:eastAsia="BatangChe" w:hAnsi="Arial" w:cs="Arial"/>
        </w:rPr>
        <w:t xml:space="preserve"> przedmiotowymi </w:t>
      </w:r>
      <w:r w:rsidRPr="00E13C12">
        <w:rPr>
          <w:rFonts w:ascii="Arial" w:eastAsia="BatangChe" w:hAnsi="Arial" w:cs="Arial"/>
        </w:rPr>
        <w:t>systemami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oceniania,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przekazują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uczniom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informacje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o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wymaganiach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edukacyjnych</w:t>
      </w:r>
      <w:r w:rsidR="00B73396" w:rsidRPr="00E13C12">
        <w:rPr>
          <w:rFonts w:ascii="Arial" w:eastAsia="BatangChe" w:hAnsi="Arial" w:cs="Arial"/>
        </w:rPr>
        <w:t>,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a</w:t>
      </w:r>
      <w:r w:rsidR="00522E4E" w:rsidRPr="00E13C12">
        <w:rPr>
          <w:rFonts w:ascii="Arial" w:eastAsia="BatangChe" w:hAnsi="Arial" w:cs="Arial"/>
        </w:rPr>
        <w:t xml:space="preserve"> n</w:t>
      </w:r>
      <w:r w:rsidRPr="00E13C12">
        <w:rPr>
          <w:rFonts w:ascii="Arial" w:eastAsia="BatangChe" w:hAnsi="Arial" w:cs="Arial"/>
        </w:rPr>
        <w:t>a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bieżąco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o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ich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osiągnięciach</w:t>
      </w:r>
      <w:r w:rsidR="00522E4E" w:rsidRPr="00E13C12">
        <w:rPr>
          <w:rFonts w:ascii="Arial" w:eastAsia="BatangChe" w:hAnsi="Arial" w:cs="Arial"/>
        </w:rPr>
        <w:t xml:space="preserve"> </w:t>
      </w:r>
      <w:r w:rsidRPr="00E13C12">
        <w:rPr>
          <w:rFonts w:ascii="Arial" w:eastAsia="BatangChe" w:hAnsi="Arial" w:cs="Arial"/>
        </w:rPr>
        <w:t>edukacyjnych.</w:t>
      </w:r>
    </w:p>
    <w:p w14:paraId="77522DDF" w14:textId="77777777" w:rsidR="00A2150F" w:rsidRPr="00E13C12" w:rsidRDefault="00522E4E" w:rsidP="00E13C1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BatangChe" w:hAnsi="Arial" w:cs="Arial"/>
          <w:b/>
          <w:bCs/>
        </w:rPr>
      </w:pPr>
      <w:r w:rsidRPr="00E13C12">
        <w:rPr>
          <w:rFonts w:ascii="Arial" w:eastAsia="BatangChe" w:hAnsi="Arial" w:cs="Arial"/>
        </w:rPr>
        <w:t xml:space="preserve">Na </w:t>
      </w:r>
      <w:r w:rsidR="009D6F15" w:rsidRPr="00E13C12">
        <w:rPr>
          <w:rFonts w:ascii="Arial" w:eastAsia="BatangChe" w:hAnsi="Arial" w:cs="Arial"/>
        </w:rPr>
        <w:t>początku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roku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szkolnego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wychowawcy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klas,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zgodnie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z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zapisami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w Statucie, informują</w:t>
      </w:r>
      <w:r w:rsidR="00AC6398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uczniów o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warunkach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i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trybie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uzyskania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wyższej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niż przewidywana</w:t>
      </w:r>
      <w:r w:rsidR="0008779C" w:rsidRPr="00E13C12">
        <w:rPr>
          <w:rFonts w:ascii="Arial" w:eastAsia="BatangChe" w:hAnsi="Arial" w:cs="Arial"/>
        </w:rPr>
        <w:t>,</w:t>
      </w:r>
      <w:r w:rsidR="009D6F15" w:rsidRPr="00E13C12">
        <w:rPr>
          <w:rFonts w:ascii="Arial" w:eastAsia="BatangChe" w:hAnsi="Arial" w:cs="Arial"/>
        </w:rPr>
        <w:t xml:space="preserve"> rocznej oceny</w:t>
      </w:r>
      <w:r w:rsidR="00AC6398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klasyfikacyjnej z obowiązkowych</w:t>
      </w:r>
      <w:r w:rsidR="0008779C" w:rsidRPr="00E13C12">
        <w:rPr>
          <w:rFonts w:ascii="Arial" w:eastAsia="BatangChe" w:hAnsi="Arial" w:cs="Arial"/>
        </w:rPr>
        <w:t xml:space="preserve"> i d</w:t>
      </w:r>
      <w:r w:rsidR="009D6F15" w:rsidRPr="00E13C12">
        <w:rPr>
          <w:rFonts w:ascii="Arial" w:eastAsia="BatangChe" w:hAnsi="Arial" w:cs="Arial"/>
        </w:rPr>
        <w:t>odatkowych zajęć edukacyjnych, o zasadach oceniania</w:t>
      </w:r>
      <w:r w:rsidR="00AC6398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zachowania oraz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warunkach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i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trybie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uzyskania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wyższej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niż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przewidywana</w:t>
      </w:r>
      <w:r w:rsidR="0008779C" w:rsidRPr="00E13C12">
        <w:rPr>
          <w:rFonts w:ascii="Arial" w:eastAsia="BatangChe" w:hAnsi="Arial" w:cs="Arial"/>
        </w:rPr>
        <w:t xml:space="preserve">, rocznej </w:t>
      </w:r>
      <w:r w:rsidR="009D6F15" w:rsidRPr="00E13C12">
        <w:rPr>
          <w:rFonts w:ascii="Arial" w:eastAsia="BatangChe" w:hAnsi="Arial" w:cs="Arial"/>
        </w:rPr>
        <w:t>oceny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klasyfikacyjnej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zachow</w:t>
      </w:r>
      <w:r w:rsidR="0008779C" w:rsidRPr="00E13C12">
        <w:rPr>
          <w:rFonts w:ascii="Arial" w:eastAsia="BatangChe" w:hAnsi="Arial" w:cs="Arial"/>
        </w:rPr>
        <w:t>an</w:t>
      </w:r>
      <w:r w:rsidR="009D6F15" w:rsidRPr="00E13C12">
        <w:rPr>
          <w:rFonts w:ascii="Arial" w:eastAsia="BatangChe" w:hAnsi="Arial" w:cs="Arial"/>
        </w:rPr>
        <w:t>ia,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o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przewidywanych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rocznych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ocenach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klasyfikacyjnych</w:t>
      </w:r>
      <w:r w:rsidR="0008779C" w:rsidRPr="00E13C12">
        <w:rPr>
          <w:rFonts w:ascii="Arial" w:eastAsia="BatangChe" w:hAnsi="Arial" w:cs="Arial"/>
        </w:rPr>
        <w:t xml:space="preserve"> </w:t>
      </w:r>
      <w:r w:rsidR="00DD0271" w:rsidRPr="00E13C12">
        <w:rPr>
          <w:rFonts w:ascii="Arial" w:eastAsia="BatangChe" w:hAnsi="Arial" w:cs="Arial"/>
        </w:rPr>
        <w:br/>
      </w:r>
      <w:r w:rsidR="009D6F15" w:rsidRPr="00E13C12">
        <w:rPr>
          <w:rFonts w:ascii="Arial" w:eastAsia="BatangChe" w:hAnsi="Arial" w:cs="Arial"/>
        </w:rPr>
        <w:t>z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poszczególnych przedmiotów</w:t>
      </w:r>
      <w:r w:rsidR="0008779C" w:rsidRPr="00E13C12">
        <w:rPr>
          <w:rFonts w:ascii="Arial" w:eastAsia="BatangChe" w:hAnsi="Arial" w:cs="Arial"/>
        </w:rPr>
        <w:t xml:space="preserve"> </w:t>
      </w:r>
      <w:r w:rsidR="009D6F15" w:rsidRPr="00E13C12">
        <w:rPr>
          <w:rFonts w:ascii="Arial" w:eastAsia="BatangChe" w:hAnsi="Arial" w:cs="Arial"/>
        </w:rPr>
        <w:t>oraz ocenie zachowania, zgodnie</w:t>
      </w:r>
      <w:r w:rsidR="00AC6398" w:rsidRPr="00E13C12">
        <w:rPr>
          <w:rFonts w:ascii="Arial" w:eastAsia="BatangChe" w:hAnsi="Arial" w:cs="Arial"/>
        </w:rPr>
        <w:t xml:space="preserve"> </w:t>
      </w:r>
      <w:r w:rsidR="00B73396" w:rsidRPr="00E13C12">
        <w:rPr>
          <w:rFonts w:ascii="Arial" w:eastAsia="BatangChe" w:hAnsi="Arial" w:cs="Arial"/>
        </w:rPr>
        <w:t>z wewnątrzszkolnym ocenianiem</w:t>
      </w:r>
      <w:r w:rsidR="009D6F15" w:rsidRPr="00E13C12">
        <w:rPr>
          <w:rFonts w:ascii="Arial" w:eastAsia="BatangChe" w:hAnsi="Arial" w:cs="Arial"/>
        </w:rPr>
        <w:t>.</w:t>
      </w:r>
    </w:p>
    <w:p w14:paraId="48DE5AC4" w14:textId="57825B04" w:rsidR="00E13C12" w:rsidRPr="00E13C12" w:rsidRDefault="00E13C12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lastRenderedPageBreak/>
        <w:t>Rozdział 4</w:t>
      </w:r>
    </w:p>
    <w:p w14:paraId="26B6BD66" w14:textId="0E009EF2" w:rsidR="009D6F15" w:rsidRPr="00E13C12" w:rsidRDefault="009D6F15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Przekaz infor</w:t>
      </w:r>
      <w:r w:rsidR="00B72A63" w:rsidRPr="00E13C12">
        <w:rPr>
          <w:rFonts w:ascii="Arial" w:hAnsi="Arial" w:cs="Arial"/>
          <w:color w:val="auto"/>
          <w:sz w:val="24"/>
          <w:szCs w:val="24"/>
        </w:rPr>
        <w:t xml:space="preserve">macji: nauczyciel </w:t>
      </w:r>
      <w:r w:rsidRPr="00E13C12">
        <w:rPr>
          <w:rFonts w:ascii="Arial" w:hAnsi="Arial" w:cs="Arial"/>
          <w:color w:val="auto"/>
          <w:sz w:val="24"/>
          <w:szCs w:val="24"/>
        </w:rPr>
        <w:t>/dyrektor</w:t>
      </w:r>
      <w:r w:rsidR="00B72A63" w:rsidRPr="00E13C12">
        <w:rPr>
          <w:rFonts w:ascii="Arial" w:hAnsi="Arial" w:cs="Arial"/>
          <w:color w:val="auto"/>
          <w:sz w:val="24"/>
          <w:szCs w:val="24"/>
        </w:rPr>
        <w:t>/pedagog</w:t>
      </w:r>
      <w:r w:rsidRPr="00E13C12">
        <w:rPr>
          <w:rFonts w:ascii="Arial" w:hAnsi="Arial" w:cs="Arial"/>
          <w:color w:val="auto"/>
          <w:sz w:val="24"/>
          <w:szCs w:val="24"/>
        </w:rPr>
        <w:t xml:space="preserve"> – rodzic</w:t>
      </w:r>
      <w:r w:rsidR="00B73396" w:rsidRPr="00E13C12">
        <w:rPr>
          <w:rFonts w:ascii="Arial" w:hAnsi="Arial" w:cs="Arial"/>
          <w:color w:val="auto"/>
          <w:sz w:val="24"/>
          <w:szCs w:val="24"/>
        </w:rPr>
        <w:t>e</w:t>
      </w:r>
      <w:r w:rsidR="00793875" w:rsidRPr="00E13C12">
        <w:rPr>
          <w:rFonts w:ascii="Arial" w:hAnsi="Arial" w:cs="Arial"/>
          <w:color w:val="auto"/>
          <w:sz w:val="24"/>
          <w:szCs w:val="24"/>
        </w:rPr>
        <w:t>:</w:t>
      </w:r>
    </w:p>
    <w:p w14:paraId="4B8CAF6C" w14:textId="77777777" w:rsidR="00CE5709" w:rsidRPr="00E13C12" w:rsidRDefault="00CE5709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Wychowawca klasy przekazuje rodzicom wszystkie informacje dotyczące pobytu dziecka </w:t>
      </w:r>
      <w:r w:rsidR="0027340B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 xml:space="preserve">w szkole, jego </w:t>
      </w:r>
      <w:r w:rsidR="00B73396" w:rsidRPr="00E13C12">
        <w:rPr>
          <w:rFonts w:ascii="Arial" w:hAnsi="Arial" w:cs="Arial"/>
        </w:rPr>
        <w:t>zachowania, wynikach w nauce</w:t>
      </w:r>
      <w:r w:rsidR="00EC6D73" w:rsidRPr="00E13C12">
        <w:rPr>
          <w:rFonts w:ascii="Arial" w:hAnsi="Arial" w:cs="Arial"/>
        </w:rPr>
        <w:t xml:space="preserve">, pomocy </w:t>
      </w:r>
      <w:proofErr w:type="spellStart"/>
      <w:r w:rsidR="00EC6D73" w:rsidRPr="00E13C12">
        <w:rPr>
          <w:rFonts w:ascii="Arial" w:hAnsi="Arial" w:cs="Arial"/>
        </w:rPr>
        <w:t>psychologiczno</w:t>
      </w:r>
      <w:proofErr w:type="spellEnd"/>
      <w:r w:rsidR="00EC6D73" w:rsidRPr="00E13C12">
        <w:rPr>
          <w:rFonts w:ascii="Arial" w:hAnsi="Arial" w:cs="Arial"/>
        </w:rPr>
        <w:t xml:space="preserve"> – pedagogicznej</w:t>
      </w:r>
      <w:r w:rsidRPr="00E13C12">
        <w:rPr>
          <w:rFonts w:ascii="Arial" w:hAnsi="Arial" w:cs="Arial"/>
        </w:rPr>
        <w:t>.</w:t>
      </w:r>
      <w:r w:rsidR="00A93759" w:rsidRPr="00E13C12">
        <w:rPr>
          <w:rFonts w:ascii="Arial" w:hAnsi="Arial" w:cs="Arial"/>
        </w:rPr>
        <w:t xml:space="preserve"> Jest pierwszą osobą w kontaktach szkoła – rodzic.</w:t>
      </w:r>
    </w:p>
    <w:p w14:paraId="6F329301" w14:textId="77777777" w:rsidR="00987A8A" w:rsidRPr="00E13C12" w:rsidRDefault="00987A8A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Oceny bieżące będące informacją o osiągnieciach ucznia są wpisywane do dziennika elektronicznego bezpośrednio po ich uzyskaniu lub najpóźniej w ciągu trzech dni</w:t>
      </w:r>
      <w:r w:rsidR="00DD0271" w:rsidRPr="00E13C12">
        <w:rPr>
          <w:rFonts w:ascii="Arial" w:hAnsi="Arial" w:cs="Arial"/>
        </w:rPr>
        <w:t>.</w:t>
      </w:r>
      <w:r w:rsidR="00BF65AE" w:rsidRPr="00E13C12">
        <w:rPr>
          <w:rFonts w:ascii="Arial" w:hAnsi="Arial" w:cs="Arial"/>
        </w:rPr>
        <w:t xml:space="preserve"> Wpis oceny</w:t>
      </w:r>
      <w:r w:rsidR="00CD0178" w:rsidRPr="00E13C12">
        <w:rPr>
          <w:rFonts w:ascii="Arial" w:hAnsi="Arial" w:cs="Arial"/>
        </w:rPr>
        <w:t xml:space="preserve"> musi być opatrzony komentarzem wskazującym zakres ocenianego materiału.</w:t>
      </w:r>
    </w:p>
    <w:p w14:paraId="023E863A" w14:textId="77777777" w:rsidR="00DD0271" w:rsidRPr="00E13C12" w:rsidRDefault="00DD0271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Informacje dotyczące problematycznego zachowania ucznia </w:t>
      </w:r>
      <w:r w:rsidR="00A12112" w:rsidRPr="00E13C12">
        <w:rPr>
          <w:rFonts w:ascii="Arial" w:hAnsi="Arial" w:cs="Arial"/>
        </w:rPr>
        <w:t xml:space="preserve">(punkty ujemne) </w:t>
      </w:r>
      <w:r w:rsidRPr="00E13C12">
        <w:rPr>
          <w:rFonts w:ascii="Arial" w:hAnsi="Arial" w:cs="Arial"/>
        </w:rPr>
        <w:t xml:space="preserve">wpisywane są przez nauczyciela, który pozyskał informację na ten temat lub był świadkiem zdarzenia. </w:t>
      </w:r>
      <w:r w:rsidR="00A12112" w:rsidRPr="00E13C12">
        <w:rPr>
          <w:rFonts w:ascii="Arial" w:hAnsi="Arial" w:cs="Arial"/>
        </w:rPr>
        <w:t>Jeżeli sprawa wymaga wyjaśnienia</w:t>
      </w:r>
      <w:r w:rsidRPr="00E13C12">
        <w:rPr>
          <w:rFonts w:ascii="Arial" w:hAnsi="Arial" w:cs="Arial"/>
        </w:rPr>
        <w:t xml:space="preserve"> </w:t>
      </w:r>
      <w:r w:rsidR="00A12112" w:rsidRPr="00E13C12">
        <w:rPr>
          <w:rFonts w:ascii="Arial" w:hAnsi="Arial" w:cs="Arial"/>
        </w:rPr>
        <w:t xml:space="preserve">informację wpisuje wychowawca. Każdy wpis </w:t>
      </w:r>
      <w:r w:rsidR="0027690E" w:rsidRPr="00E13C12">
        <w:rPr>
          <w:rFonts w:ascii="Arial" w:hAnsi="Arial" w:cs="Arial"/>
        </w:rPr>
        <w:t xml:space="preserve">punktów </w:t>
      </w:r>
      <w:r w:rsidR="00A12112" w:rsidRPr="00E13C12">
        <w:rPr>
          <w:rFonts w:ascii="Arial" w:hAnsi="Arial" w:cs="Arial"/>
        </w:rPr>
        <w:t>zachowania opatrzony musi być komentarzem</w:t>
      </w:r>
      <w:r w:rsidR="0027690E" w:rsidRPr="00E13C12">
        <w:rPr>
          <w:rFonts w:ascii="Arial" w:hAnsi="Arial" w:cs="Arial"/>
        </w:rPr>
        <w:t>.</w:t>
      </w:r>
    </w:p>
    <w:p w14:paraId="33B01219" w14:textId="77777777" w:rsidR="009D6F15" w:rsidRPr="00E13C12" w:rsidRDefault="009D6F15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Informacje, komunikaty</w:t>
      </w:r>
      <w:r w:rsidR="006667D2" w:rsidRPr="00E13C12">
        <w:rPr>
          <w:rFonts w:ascii="Arial" w:hAnsi="Arial" w:cs="Arial"/>
        </w:rPr>
        <w:t>, ogłoszenia</w:t>
      </w:r>
      <w:r w:rsidRPr="00E13C12">
        <w:rPr>
          <w:rFonts w:ascii="Arial" w:hAnsi="Arial" w:cs="Arial"/>
        </w:rPr>
        <w:t xml:space="preserve"> nauczyc</w:t>
      </w:r>
      <w:r w:rsidR="00E56F7C" w:rsidRPr="00E13C12">
        <w:rPr>
          <w:rFonts w:ascii="Arial" w:hAnsi="Arial" w:cs="Arial"/>
        </w:rPr>
        <w:t xml:space="preserve">ieli, </w:t>
      </w:r>
      <w:r w:rsidRPr="00E13C12">
        <w:rPr>
          <w:rFonts w:ascii="Arial" w:hAnsi="Arial" w:cs="Arial"/>
        </w:rPr>
        <w:t xml:space="preserve">dyrektora </w:t>
      </w:r>
      <w:r w:rsidR="00E56F7C" w:rsidRPr="00E13C12">
        <w:rPr>
          <w:rFonts w:ascii="Arial" w:hAnsi="Arial" w:cs="Arial"/>
        </w:rPr>
        <w:t xml:space="preserve">bądź pedagoga </w:t>
      </w:r>
      <w:r w:rsidRPr="00E13C12">
        <w:rPr>
          <w:rFonts w:ascii="Arial" w:hAnsi="Arial" w:cs="Arial"/>
        </w:rPr>
        <w:t xml:space="preserve">przekazywane </w:t>
      </w:r>
      <w:r w:rsidR="0027340B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>są rodzicom w formie:</w:t>
      </w:r>
    </w:p>
    <w:p w14:paraId="04B31750" w14:textId="77777777" w:rsidR="00B72A63" w:rsidRPr="00E13C12" w:rsidRDefault="00B72A63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wiadomości pisemnych w zeszycie do korespondencji z rodzicami lub przedmiotowym,</w:t>
      </w:r>
    </w:p>
    <w:p w14:paraId="65921474" w14:textId="77777777" w:rsidR="00137FBC" w:rsidRPr="00E13C12" w:rsidRDefault="00137FBC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wiadomości i ogłoszeń przekazywanych za pośrednictwem dziennika elektronicznego Librus, </w:t>
      </w:r>
    </w:p>
    <w:p w14:paraId="30278F6B" w14:textId="77777777" w:rsidR="00B72A63" w:rsidRPr="00E13C12" w:rsidRDefault="00B72A63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spotkań indywidualnych z rodzicami lub prawnymi opiekunami uczniów,</w:t>
      </w:r>
    </w:p>
    <w:p w14:paraId="78B5B736" w14:textId="77777777" w:rsidR="00B72A63" w:rsidRPr="00E13C12" w:rsidRDefault="00B72A63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zebrań ogólnych z rodzicami, konsultacji,</w:t>
      </w:r>
    </w:p>
    <w:p w14:paraId="6E428D6C" w14:textId="77777777" w:rsidR="006667D2" w:rsidRPr="00E13C12" w:rsidRDefault="006667D2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rozmów telefonicznych,</w:t>
      </w:r>
    </w:p>
    <w:p w14:paraId="0A385D5A" w14:textId="77777777" w:rsidR="006667D2" w:rsidRPr="00E13C12" w:rsidRDefault="006667D2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informacji na stronie internetowej szkoły (</w:t>
      </w:r>
      <w:r w:rsidR="00FD58B0" w:rsidRPr="00E13C12">
        <w:rPr>
          <w:rFonts w:ascii="Arial" w:hAnsi="Arial" w:cs="Arial"/>
        </w:rPr>
        <w:fldChar w:fldCharType="begin"/>
      </w:r>
      <w:r w:rsidR="00FD58B0" w:rsidRPr="00E13C12">
        <w:rPr>
          <w:rFonts w:ascii="Arial" w:hAnsi="Arial" w:cs="Arial"/>
        </w:rPr>
        <w:instrText xml:space="preserve"> HYPERLINK "http://www.sp79.edu.lodz.pl" </w:instrText>
      </w:r>
      <w:r w:rsidR="00FD58B0" w:rsidRPr="00E13C12">
        <w:rPr>
          <w:rFonts w:ascii="Arial" w:hAnsi="Arial" w:cs="Arial"/>
        </w:rPr>
        <w:fldChar w:fldCharType="separate"/>
      </w:r>
      <w:r w:rsidRPr="00E13C12">
        <w:rPr>
          <w:rFonts w:ascii="Arial" w:hAnsi="Arial" w:cs="Arial"/>
        </w:rPr>
        <w:t>www.sp79.edu.lodz.pl</w:t>
      </w:r>
      <w:r w:rsidR="00FD58B0" w:rsidRPr="00E13C12">
        <w:rPr>
          <w:rFonts w:ascii="Arial" w:hAnsi="Arial" w:cs="Arial"/>
        </w:rPr>
        <w:fldChar w:fldCharType="end"/>
      </w:r>
      <w:r w:rsidRPr="00E13C12">
        <w:rPr>
          <w:rFonts w:ascii="Arial" w:hAnsi="Arial" w:cs="Arial"/>
        </w:rPr>
        <w:t>)</w:t>
      </w:r>
      <w:r w:rsidR="00137FBC" w:rsidRPr="00E13C12">
        <w:rPr>
          <w:rFonts w:ascii="Arial" w:hAnsi="Arial" w:cs="Arial"/>
        </w:rPr>
        <w:t xml:space="preserve"> lub FB</w:t>
      </w:r>
      <w:r w:rsidRPr="00E13C12">
        <w:rPr>
          <w:rFonts w:ascii="Arial" w:hAnsi="Arial" w:cs="Arial"/>
        </w:rPr>
        <w:t>,</w:t>
      </w:r>
    </w:p>
    <w:p w14:paraId="2F61F593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informacji na tablicy ogłoszeń dla rodziców,</w:t>
      </w:r>
    </w:p>
    <w:p w14:paraId="5C16E4DD" w14:textId="77777777" w:rsidR="009D6F15" w:rsidRPr="00E13C12" w:rsidRDefault="009D6F15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korespondencji służbowej,</w:t>
      </w:r>
      <w:r w:rsidR="00E50810" w:rsidRPr="00E13C12">
        <w:rPr>
          <w:rFonts w:ascii="Arial" w:hAnsi="Arial" w:cs="Arial"/>
        </w:rPr>
        <w:t xml:space="preserve"> np. pise</w:t>
      </w:r>
      <w:r w:rsidR="00137FBC" w:rsidRPr="00E13C12">
        <w:rPr>
          <w:rFonts w:ascii="Arial" w:hAnsi="Arial" w:cs="Arial"/>
        </w:rPr>
        <w:t>mne wezwanie rodziców do szkoły,</w:t>
      </w:r>
    </w:p>
    <w:p w14:paraId="7556D1AA" w14:textId="77777777" w:rsidR="00B72A63" w:rsidRPr="00E13C12" w:rsidRDefault="00C82608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udostę</w:t>
      </w:r>
      <w:r w:rsidR="00137FBC" w:rsidRPr="00E13C12">
        <w:rPr>
          <w:rFonts w:ascii="Arial" w:hAnsi="Arial" w:cs="Arial"/>
        </w:rPr>
        <w:t>pnionej przez rodziców poczty elektronicznej.</w:t>
      </w:r>
    </w:p>
    <w:p w14:paraId="1EB66FBB" w14:textId="77777777" w:rsidR="00E50F39" w:rsidRPr="00E13C12" w:rsidRDefault="00E50F39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Rodzice komunikują się ze szkołą </w:t>
      </w:r>
      <w:r w:rsidR="00C82608" w:rsidRPr="00E13C12">
        <w:rPr>
          <w:rFonts w:ascii="Arial" w:hAnsi="Arial" w:cs="Arial"/>
        </w:rPr>
        <w:t>(dyrektorem/wychow</w:t>
      </w:r>
      <w:r w:rsidR="00C11E0E" w:rsidRPr="00E13C12">
        <w:rPr>
          <w:rFonts w:ascii="Arial" w:hAnsi="Arial" w:cs="Arial"/>
        </w:rPr>
        <w:t>aw</w:t>
      </w:r>
      <w:r w:rsidR="00695717" w:rsidRPr="00E13C12">
        <w:rPr>
          <w:rFonts w:ascii="Arial" w:hAnsi="Arial" w:cs="Arial"/>
        </w:rPr>
        <w:t xml:space="preserve">cą </w:t>
      </w:r>
      <w:r w:rsidR="00C82608" w:rsidRPr="00E13C12">
        <w:rPr>
          <w:rFonts w:ascii="Arial" w:hAnsi="Arial" w:cs="Arial"/>
        </w:rPr>
        <w:t>klasy/nauczycielami</w:t>
      </w:r>
      <w:r w:rsidR="00E56F7C" w:rsidRPr="00E13C12">
        <w:rPr>
          <w:rFonts w:ascii="Arial" w:hAnsi="Arial" w:cs="Arial"/>
        </w:rPr>
        <w:t>/ pedagogiem</w:t>
      </w:r>
      <w:r w:rsidR="00C82608" w:rsidRPr="00E13C12">
        <w:rPr>
          <w:rFonts w:ascii="Arial" w:hAnsi="Arial" w:cs="Arial"/>
        </w:rPr>
        <w:t xml:space="preserve">) </w:t>
      </w:r>
      <w:r w:rsidRPr="00E13C12">
        <w:rPr>
          <w:rFonts w:ascii="Arial" w:hAnsi="Arial" w:cs="Arial"/>
        </w:rPr>
        <w:t>w formie:</w:t>
      </w:r>
    </w:p>
    <w:p w14:paraId="57E90DE8" w14:textId="77777777" w:rsidR="00E50810" w:rsidRPr="00E13C12" w:rsidRDefault="00E50810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korespondencji pisemnej,</w:t>
      </w:r>
    </w:p>
    <w:p w14:paraId="22C7673B" w14:textId="77777777" w:rsidR="00E50810" w:rsidRPr="00E13C12" w:rsidRDefault="00E50810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spotkań indywidualnych,</w:t>
      </w:r>
    </w:p>
    <w:p w14:paraId="56D01621" w14:textId="77777777" w:rsidR="00E50810" w:rsidRPr="00E13C12" w:rsidRDefault="00E50810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zebrań ogólnych z rodzicami, konsultacji,</w:t>
      </w:r>
    </w:p>
    <w:p w14:paraId="07EDC5B6" w14:textId="77777777" w:rsidR="00E50F39" w:rsidRPr="00E13C12" w:rsidRDefault="00E50F39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wiadomości przekazywanych za pośrednictwem dziennika elektronicznego </w:t>
      </w:r>
      <w:r w:rsidR="00F71945" w:rsidRPr="00E13C12">
        <w:rPr>
          <w:rFonts w:ascii="Arial" w:hAnsi="Arial" w:cs="Arial"/>
        </w:rPr>
        <w:t>L</w:t>
      </w:r>
      <w:r w:rsidRPr="00E13C12">
        <w:rPr>
          <w:rFonts w:ascii="Arial" w:hAnsi="Arial" w:cs="Arial"/>
        </w:rPr>
        <w:t>ibrus,</w:t>
      </w:r>
    </w:p>
    <w:p w14:paraId="47C682CD" w14:textId="77777777" w:rsidR="00E50810" w:rsidRPr="00E13C12" w:rsidRDefault="00E50810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udostępnionej przez rodziców/opiekunów prawnych poczty elektronicznej,</w:t>
      </w:r>
    </w:p>
    <w:p w14:paraId="2594C858" w14:textId="77777777" w:rsidR="00E50F39" w:rsidRPr="00E13C12" w:rsidRDefault="00E50F39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lastRenderedPageBreak/>
        <w:t>rozmów telefonicznych,</w:t>
      </w:r>
    </w:p>
    <w:p w14:paraId="57D69196" w14:textId="77777777" w:rsidR="00137FBC" w:rsidRPr="00E13C12" w:rsidRDefault="00435288" w:rsidP="00E13C1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W kontaktach z dyrektorem</w:t>
      </w:r>
      <w:r w:rsidR="00E50F39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obowią</w:t>
      </w:r>
      <w:r w:rsidR="00E50810" w:rsidRPr="00E13C12">
        <w:rPr>
          <w:rFonts w:ascii="Arial" w:hAnsi="Arial" w:cs="Arial"/>
        </w:rPr>
        <w:t>zuje zachowanie drogi służbowej:</w:t>
      </w:r>
      <w:r w:rsidR="00137FBC" w:rsidRPr="00E13C12">
        <w:rPr>
          <w:rFonts w:ascii="Arial" w:hAnsi="Arial" w:cs="Arial"/>
        </w:rPr>
        <w:t xml:space="preserve"> </w:t>
      </w:r>
    </w:p>
    <w:p w14:paraId="5D9C1B7B" w14:textId="77777777" w:rsidR="00E50810" w:rsidRPr="00E13C12" w:rsidRDefault="0098739E" w:rsidP="00E13C1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w</w:t>
      </w:r>
      <w:r w:rsidR="00E50810" w:rsidRPr="00E13C12">
        <w:rPr>
          <w:rFonts w:ascii="Arial" w:hAnsi="Arial" w:cs="Arial"/>
        </w:rPr>
        <w:t>ychowawca – pedagog – wicedyrektor - dyrektor</w:t>
      </w:r>
    </w:p>
    <w:p w14:paraId="48D71E6A" w14:textId="77777777" w:rsidR="00E45CDE" w:rsidRPr="00E13C12" w:rsidRDefault="00E45CDE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Dyrektor organizuje zebranie rodziców uczniów przyjętych do klas pierwszych. Dyrektor </w:t>
      </w:r>
      <w:r w:rsidR="0027340B" w:rsidRPr="00E13C12">
        <w:rPr>
          <w:rFonts w:ascii="Arial" w:hAnsi="Arial" w:cs="Arial"/>
        </w:rPr>
        <w:br/>
      </w:r>
      <w:r w:rsidR="003D0585" w:rsidRPr="00E13C12">
        <w:rPr>
          <w:rFonts w:ascii="Arial" w:hAnsi="Arial" w:cs="Arial"/>
        </w:rPr>
        <w:t>podczas zebrania</w:t>
      </w:r>
      <w:r w:rsidRPr="00E13C12">
        <w:rPr>
          <w:rFonts w:ascii="Arial" w:hAnsi="Arial" w:cs="Arial"/>
        </w:rPr>
        <w:t xml:space="preserve"> zapoznaje rodziców z:  </w:t>
      </w:r>
    </w:p>
    <w:p w14:paraId="7FB6B573" w14:textId="77777777" w:rsidR="00E45CDE" w:rsidRPr="00E13C12" w:rsidRDefault="00E45CDE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organizacją szkoły,</w:t>
      </w:r>
    </w:p>
    <w:p w14:paraId="1F5C0107" w14:textId="77777777" w:rsidR="00E45CDE" w:rsidRPr="00E13C12" w:rsidRDefault="00E45CDE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tradycjami szkoły,</w:t>
      </w:r>
    </w:p>
    <w:p w14:paraId="27A033F3" w14:textId="77777777" w:rsidR="00E45CDE" w:rsidRPr="00E13C12" w:rsidRDefault="00E45CDE" w:rsidP="00E13C12">
      <w:pPr>
        <w:pStyle w:val="Akapitzlist"/>
        <w:numPr>
          <w:ilvl w:val="0"/>
          <w:numId w:val="8"/>
        </w:numPr>
        <w:tabs>
          <w:tab w:val="clear" w:pos="1116"/>
          <w:tab w:val="num" w:pos="426"/>
          <w:tab w:val="num" w:pos="709"/>
        </w:tabs>
        <w:spacing w:after="120" w:line="276" w:lineRule="auto"/>
        <w:ind w:left="709" w:hanging="349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osiągnięciami szkoły.</w:t>
      </w:r>
    </w:p>
    <w:p w14:paraId="47F5B2EA" w14:textId="77777777" w:rsidR="00E45CDE" w:rsidRPr="00E13C12" w:rsidRDefault="00E45CDE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Dyrektor szkoły przekazuje informacje dotyczące bieżących spraw wychowawczych </w:t>
      </w:r>
      <w:r w:rsidR="0027340B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 xml:space="preserve">i organizacyjnych </w:t>
      </w:r>
      <w:r w:rsidR="00E50810" w:rsidRPr="00E13C12">
        <w:rPr>
          <w:rFonts w:ascii="Arial" w:hAnsi="Arial" w:cs="Arial"/>
        </w:rPr>
        <w:t>podczas spotkań z Radą Rodziców, na życzenie Rady Rodziców.</w:t>
      </w:r>
    </w:p>
    <w:p w14:paraId="37DD9958" w14:textId="77777777" w:rsidR="00435288" w:rsidRPr="00E13C12" w:rsidRDefault="00435288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Dyrektor przyjmuje rodziców w </w:t>
      </w:r>
      <w:r w:rsidR="001C177A" w:rsidRPr="00E13C12">
        <w:rPr>
          <w:rFonts w:ascii="Arial" w:hAnsi="Arial" w:cs="Arial"/>
        </w:rPr>
        <w:t xml:space="preserve">wyznaczonych do tego </w:t>
      </w:r>
      <w:r w:rsidRPr="00E13C12">
        <w:rPr>
          <w:rFonts w:ascii="Arial" w:hAnsi="Arial" w:cs="Arial"/>
        </w:rPr>
        <w:t>godzinach pracy w szkole</w:t>
      </w:r>
      <w:r w:rsidR="001C177A" w:rsidRPr="00E13C12">
        <w:rPr>
          <w:rFonts w:ascii="Arial" w:hAnsi="Arial" w:cs="Arial"/>
        </w:rPr>
        <w:t xml:space="preserve">, w tym </w:t>
      </w:r>
      <w:r w:rsidR="00137FBC" w:rsidRPr="00E13C12">
        <w:rPr>
          <w:rFonts w:ascii="Arial" w:hAnsi="Arial" w:cs="Arial"/>
        </w:rPr>
        <w:br/>
      </w:r>
      <w:r w:rsidR="001C177A" w:rsidRPr="00E13C12">
        <w:rPr>
          <w:rFonts w:ascii="Arial" w:hAnsi="Arial" w:cs="Arial"/>
        </w:rPr>
        <w:t xml:space="preserve">w sprawach podań o zwolnienie z zajęć wychowania fizycznego, zorganizowania nauczania indywidualnego, indywidualnego toku nauki, wyznaczenia egzaminu </w:t>
      </w:r>
      <w:r w:rsidR="00E82C6E" w:rsidRPr="00E13C12">
        <w:rPr>
          <w:rFonts w:ascii="Arial" w:hAnsi="Arial" w:cs="Arial"/>
        </w:rPr>
        <w:t>klasyfikacyjnego/</w:t>
      </w:r>
      <w:r w:rsidR="00137FBC" w:rsidRPr="00E13C12">
        <w:rPr>
          <w:rFonts w:ascii="Arial" w:hAnsi="Arial" w:cs="Arial"/>
        </w:rPr>
        <w:t xml:space="preserve"> </w:t>
      </w:r>
      <w:r w:rsidR="00E82C6E" w:rsidRPr="00E13C12">
        <w:rPr>
          <w:rFonts w:ascii="Arial" w:hAnsi="Arial" w:cs="Arial"/>
        </w:rPr>
        <w:t>sprawdzającego</w:t>
      </w:r>
      <w:r w:rsidR="00137FBC" w:rsidRPr="00E13C12">
        <w:rPr>
          <w:rFonts w:ascii="Arial" w:hAnsi="Arial" w:cs="Arial"/>
        </w:rPr>
        <w:t>, itp.</w:t>
      </w:r>
    </w:p>
    <w:p w14:paraId="4B5092BE" w14:textId="77777777" w:rsidR="009D6F15" w:rsidRPr="00E13C12" w:rsidRDefault="009D6F15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Na początku roku szkolnego, zgodnie z zapisami w Statucie, wychowawcy klas</w:t>
      </w:r>
      <w:r w:rsidR="00741942" w:rsidRPr="00E13C12">
        <w:rPr>
          <w:rFonts w:ascii="Arial" w:hAnsi="Arial" w:cs="Arial"/>
        </w:rPr>
        <w:t>, podczas pierwszych zebrań,</w:t>
      </w:r>
      <w:r w:rsidRPr="00E13C12">
        <w:rPr>
          <w:rFonts w:ascii="Arial" w:hAnsi="Arial" w:cs="Arial"/>
        </w:rPr>
        <w:t xml:space="preserve"> zapoznają</w:t>
      </w:r>
      <w:r w:rsidR="00303785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rodziców</w:t>
      </w:r>
      <w:r w:rsidR="00741942" w:rsidRPr="00E13C12">
        <w:rPr>
          <w:rFonts w:ascii="Arial" w:hAnsi="Arial" w:cs="Arial"/>
        </w:rPr>
        <w:t xml:space="preserve"> z </w:t>
      </w:r>
      <w:r w:rsidRPr="00E13C12">
        <w:rPr>
          <w:rFonts w:ascii="Arial" w:hAnsi="Arial" w:cs="Arial"/>
        </w:rPr>
        <w:t>dokumentami</w:t>
      </w:r>
      <w:r w:rsidR="00741942" w:rsidRPr="00E13C12">
        <w:rPr>
          <w:rFonts w:ascii="Arial" w:hAnsi="Arial" w:cs="Arial"/>
        </w:rPr>
        <w:t xml:space="preserve"> </w:t>
      </w:r>
      <w:r w:rsidR="0093718F" w:rsidRPr="00E13C12">
        <w:rPr>
          <w:rFonts w:ascii="Arial" w:hAnsi="Arial" w:cs="Arial"/>
        </w:rPr>
        <w:t>szkoły, wewnątrzszkolnym ocenianiem</w:t>
      </w:r>
      <w:r w:rsidRPr="00E13C12">
        <w:rPr>
          <w:rFonts w:ascii="Arial" w:hAnsi="Arial" w:cs="Arial"/>
        </w:rPr>
        <w:t>, informują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o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warunkach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i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trybie uzyskania wyższej niż przewidywana rocznej oceny</w:t>
      </w:r>
      <w:r w:rsidR="00303785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klasyfikacyjnej z obowiązkowych i dodatkowych zajęć edukacyjnych, o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zasadach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oceniania</w:t>
      </w:r>
      <w:r w:rsidR="00303785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zachowania oraz o warunkach i trybie uzyskania wyższej niż przewidywana rocznej oceny</w:t>
      </w:r>
      <w:r w:rsidR="00303785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klasyfikacyjnej zachowania, nauczyciele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 xml:space="preserve">poszczególnych przedmiotów informują rodziców </w:t>
      </w:r>
      <w:r w:rsidR="00CB0040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>o</w:t>
      </w:r>
      <w:r w:rsidR="00741942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wymaganiach edukacyjny</w:t>
      </w:r>
      <w:r w:rsidR="004169F6" w:rsidRPr="00E13C12">
        <w:rPr>
          <w:rFonts w:ascii="Arial" w:hAnsi="Arial" w:cs="Arial"/>
        </w:rPr>
        <w:t xml:space="preserve">ch. </w:t>
      </w:r>
    </w:p>
    <w:p w14:paraId="6D1A71B1" w14:textId="77777777" w:rsidR="004169F6" w:rsidRPr="00E13C12" w:rsidRDefault="009D6F15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Rodzice poświadczają podpi</w:t>
      </w:r>
      <w:r w:rsidR="006B020C" w:rsidRPr="00E13C12">
        <w:rPr>
          <w:rFonts w:ascii="Arial" w:hAnsi="Arial" w:cs="Arial"/>
        </w:rPr>
        <w:t>sem zapoznanie się</w:t>
      </w:r>
      <w:r w:rsidRPr="00E13C12">
        <w:rPr>
          <w:rFonts w:ascii="Arial" w:hAnsi="Arial" w:cs="Arial"/>
        </w:rPr>
        <w:t xml:space="preserve"> z </w:t>
      </w:r>
      <w:r w:rsidR="0093718F" w:rsidRPr="00E13C12">
        <w:rPr>
          <w:rFonts w:ascii="Arial" w:hAnsi="Arial" w:cs="Arial"/>
        </w:rPr>
        <w:t>W</w:t>
      </w:r>
      <w:r w:rsidR="00E45CDE" w:rsidRPr="00E13C12">
        <w:rPr>
          <w:rFonts w:ascii="Arial" w:hAnsi="Arial" w:cs="Arial"/>
        </w:rPr>
        <w:t>O</w:t>
      </w:r>
      <w:r w:rsidR="00700F76" w:rsidRPr="00E13C12">
        <w:rPr>
          <w:rFonts w:ascii="Arial" w:hAnsi="Arial" w:cs="Arial"/>
        </w:rPr>
        <w:t xml:space="preserve"> na liście obecności z p</w:t>
      </w:r>
      <w:r w:rsidR="004169F6" w:rsidRPr="00E13C12">
        <w:rPr>
          <w:rFonts w:ascii="Arial" w:hAnsi="Arial" w:cs="Arial"/>
        </w:rPr>
        <w:t>rogram</w:t>
      </w:r>
      <w:r w:rsidR="00700F76" w:rsidRPr="00E13C12">
        <w:rPr>
          <w:rFonts w:ascii="Arial" w:hAnsi="Arial" w:cs="Arial"/>
        </w:rPr>
        <w:t>em</w:t>
      </w:r>
      <w:r w:rsidR="004169F6" w:rsidRPr="00E13C12">
        <w:rPr>
          <w:rFonts w:ascii="Arial" w:hAnsi="Arial" w:cs="Arial"/>
        </w:rPr>
        <w:t xml:space="preserve"> zebrania zawierający</w:t>
      </w:r>
      <w:r w:rsidR="00700F76" w:rsidRPr="00E13C12">
        <w:rPr>
          <w:rFonts w:ascii="Arial" w:hAnsi="Arial" w:cs="Arial"/>
        </w:rPr>
        <w:t>m</w:t>
      </w:r>
      <w:r w:rsidR="004169F6" w:rsidRPr="00E13C12">
        <w:rPr>
          <w:rFonts w:ascii="Arial" w:hAnsi="Arial" w:cs="Arial"/>
        </w:rPr>
        <w:t xml:space="preserve"> powyższe informacje.</w:t>
      </w:r>
      <w:r w:rsidR="006B020C" w:rsidRPr="00E13C12">
        <w:rPr>
          <w:rFonts w:ascii="Arial" w:hAnsi="Arial" w:cs="Arial"/>
        </w:rPr>
        <w:t xml:space="preserve"> Rodzice mają ciągły dostęp do dokumentów szkolnych znajdujących się w dzienniku elektronicznym </w:t>
      </w:r>
      <w:proofErr w:type="spellStart"/>
      <w:r w:rsidR="006B020C" w:rsidRPr="00E13C12">
        <w:rPr>
          <w:rFonts w:ascii="Arial" w:hAnsi="Arial" w:cs="Arial"/>
        </w:rPr>
        <w:t>Librus</w:t>
      </w:r>
      <w:proofErr w:type="spellEnd"/>
      <w:r w:rsidR="006B020C" w:rsidRPr="00E13C12">
        <w:rPr>
          <w:rFonts w:ascii="Arial" w:hAnsi="Arial" w:cs="Arial"/>
        </w:rPr>
        <w:t>.</w:t>
      </w:r>
    </w:p>
    <w:p w14:paraId="2A887802" w14:textId="77777777" w:rsidR="009D6F15" w:rsidRPr="00E13C12" w:rsidRDefault="00806EFE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Podczas zebrań</w:t>
      </w:r>
      <w:r w:rsidR="009D6F15" w:rsidRPr="00E13C12">
        <w:rPr>
          <w:rFonts w:ascii="Arial" w:hAnsi="Arial" w:cs="Arial"/>
        </w:rPr>
        <w:t xml:space="preserve"> wychowawcy przekaz</w:t>
      </w:r>
      <w:r w:rsidR="00294F02" w:rsidRPr="00E13C12">
        <w:rPr>
          <w:rFonts w:ascii="Arial" w:hAnsi="Arial" w:cs="Arial"/>
        </w:rPr>
        <w:t>ują rodzicom</w:t>
      </w:r>
      <w:r w:rsidR="009D6F15" w:rsidRPr="00E13C12">
        <w:rPr>
          <w:rFonts w:ascii="Arial" w:hAnsi="Arial" w:cs="Arial"/>
        </w:rPr>
        <w:t xml:space="preserve"> pisemną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 xml:space="preserve">informację o </w:t>
      </w:r>
      <w:r w:rsidR="00E82C6E" w:rsidRPr="00E13C12">
        <w:rPr>
          <w:rFonts w:ascii="Arial" w:hAnsi="Arial" w:cs="Arial"/>
        </w:rPr>
        <w:t xml:space="preserve">frekwencji, </w:t>
      </w:r>
      <w:r w:rsidR="009D6F15" w:rsidRPr="00E13C12">
        <w:rPr>
          <w:rFonts w:ascii="Arial" w:hAnsi="Arial" w:cs="Arial"/>
        </w:rPr>
        <w:t xml:space="preserve">bieżących osiągnięciach </w:t>
      </w:r>
      <w:r w:rsidR="00D46A01" w:rsidRPr="00E13C12">
        <w:rPr>
          <w:rFonts w:ascii="Arial" w:hAnsi="Arial" w:cs="Arial"/>
        </w:rPr>
        <w:t xml:space="preserve">edukacyjnych oraz zachowaniu </w:t>
      </w:r>
      <w:r w:rsidR="009D6F15" w:rsidRPr="00E13C12">
        <w:rPr>
          <w:rFonts w:ascii="Arial" w:hAnsi="Arial" w:cs="Arial"/>
        </w:rPr>
        <w:t xml:space="preserve">wyrażonych </w:t>
      </w:r>
      <w:r w:rsidR="00D46A01" w:rsidRPr="00E13C12">
        <w:rPr>
          <w:rFonts w:ascii="Arial" w:hAnsi="Arial" w:cs="Arial"/>
        </w:rPr>
        <w:t>w postaci stopni szkolnych i ilości punktów wynikających z punktowego systemu oceny zachowania uczniów w szkole.</w:t>
      </w:r>
    </w:p>
    <w:p w14:paraId="50709CFF" w14:textId="77777777" w:rsidR="00E82C6E" w:rsidRPr="00E13C12" w:rsidRDefault="00294F02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Rodzice</w:t>
      </w:r>
      <w:r w:rsidR="00E82C6E" w:rsidRPr="00E13C12">
        <w:rPr>
          <w:rFonts w:ascii="Arial" w:hAnsi="Arial" w:cs="Arial"/>
        </w:rPr>
        <w:t xml:space="preserve"> informują</w:t>
      </w:r>
      <w:r w:rsidR="001328E0" w:rsidRPr="00E13C12">
        <w:rPr>
          <w:rFonts w:ascii="Arial" w:hAnsi="Arial" w:cs="Arial"/>
        </w:rPr>
        <w:t>,</w:t>
      </w:r>
      <w:r w:rsidR="00E82C6E" w:rsidRPr="00E13C12">
        <w:rPr>
          <w:rFonts w:ascii="Arial" w:hAnsi="Arial" w:cs="Arial"/>
        </w:rPr>
        <w:t xml:space="preserve"> </w:t>
      </w:r>
      <w:r w:rsidR="001328E0" w:rsidRPr="00E13C12">
        <w:rPr>
          <w:rFonts w:ascii="Arial" w:hAnsi="Arial" w:cs="Arial"/>
        </w:rPr>
        <w:t xml:space="preserve">w formie pisemnej, </w:t>
      </w:r>
      <w:r w:rsidR="00E82C6E" w:rsidRPr="00E13C12">
        <w:rPr>
          <w:rFonts w:ascii="Arial" w:hAnsi="Arial" w:cs="Arial"/>
        </w:rPr>
        <w:t>wychowawcę klasy o usprawiedliwieniu nie</w:t>
      </w:r>
      <w:r w:rsidR="00A2150F" w:rsidRPr="00E13C12">
        <w:rPr>
          <w:rFonts w:ascii="Arial" w:hAnsi="Arial" w:cs="Arial"/>
        </w:rPr>
        <w:t xml:space="preserve">obecności ich dziecka w szkole </w:t>
      </w:r>
      <w:r w:rsidR="00BD27E3" w:rsidRPr="00E13C12">
        <w:rPr>
          <w:rFonts w:ascii="Arial" w:hAnsi="Arial" w:cs="Arial"/>
        </w:rPr>
        <w:t>w ciągu 7 dni od przyjścia</w:t>
      </w:r>
      <w:r w:rsidR="00A2150F" w:rsidRPr="00E13C12">
        <w:rPr>
          <w:rFonts w:ascii="Arial" w:hAnsi="Arial" w:cs="Arial"/>
        </w:rPr>
        <w:t xml:space="preserve"> ucznia do szkoły.</w:t>
      </w:r>
    </w:p>
    <w:p w14:paraId="0B43CC4A" w14:textId="77777777" w:rsidR="001328E0" w:rsidRPr="00E13C12" w:rsidRDefault="00294F02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Rodzice</w:t>
      </w:r>
      <w:r w:rsidR="001328E0" w:rsidRPr="00E13C12">
        <w:rPr>
          <w:rFonts w:ascii="Arial" w:hAnsi="Arial" w:cs="Arial"/>
        </w:rPr>
        <w:t xml:space="preserve"> zobowiązani są do dostarczenia do wychowawcy klasy </w:t>
      </w:r>
      <w:r w:rsidR="0012077C" w:rsidRPr="00E13C12">
        <w:rPr>
          <w:rFonts w:ascii="Arial" w:hAnsi="Arial" w:cs="Arial"/>
        </w:rPr>
        <w:t xml:space="preserve">pisemnego, </w:t>
      </w:r>
      <w:r w:rsidR="001328E0" w:rsidRPr="00E13C12">
        <w:rPr>
          <w:rFonts w:ascii="Arial" w:hAnsi="Arial" w:cs="Arial"/>
        </w:rPr>
        <w:t>krótkotrwałego zwolnienia z wychowania fizycznego</w:t>
      </w:r>
      <w:r w:rsidR="00806EFE" w:rsidRPr="00E13C12">
        <w:rPr>
          <w:rFonts w:ascii="Arial" w:hAnsi="Arial" w:cs="Arial"/>
        </w:rPr>
        <w:t xml:space="preserve"> w sytuacji tego wymagającej</w:t>
      </w:r>
      <w:r w:rsidR="0012077C" w:rsidRPr="00E13C12">
        <w:rPr>
          <w:rFonts w:ascii="Arial" w:hAnsi="Arial" w:cs="Arial"/>
        </w:rPr>
        <w:t>.</w:t>
      </w:r>
    </w:p>
    <w:p w14:paraId="4300EAB4" w14:textId="77777777" w:rsidR="009D6F15" w:rsidRPr="00E13C12" w:rsidRDefault="009D6F15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lastRenderedPageBreak/>
        <w:t>Wychowawcy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pisemnie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informują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rodziców</w:t>
      </w:r>
      <w:r w:rsidR="00392BFD" w:rsidRPr="00E13C12">
        <w:rPr>
          <w:rFonts w:ascii="Arial" w:hAnsi="Arial" w:cs="Arial"/>
        </w:rPr>
        <w:t xml:space="preserve"> o </w:t>
      </w:r>
      <w:r w:rsidR="00294F02" w:rsidRPr="00E13C12">
        <w:rPr>
          <w:rFonts w:ascii="Arial" w:hAnsi="Arial" w:cs="Arial"/>
        </w:rPr>
        <w:t xml:space="preserve">śródrocznych ocenach </w:t>
      </w:r>
      <w:r w:rsidR="00CB0203" w:rsidRPr="00E13C12">
        <w:rPr>
          <w:rFonts w:ascii="Arial" w:hAnsi="Arial" w:cs="Arial"/>
        </w:rPr>
        <w:t xml:space="preserve">klasyfikacyjnych, </w:t>
      </w:r>
      <w:r w:rsidR="00294F02" w:rsidRPr="00E13C12">
        <w:rPr>
          <w:rFonts w:ascii="Arial" w:hAnsi="Arial" w:cs="Arial"/>
        </w:rPr>
        <w:br/>
      </w:r>
      <w:r w:rsidR="00CB0203" w:rsidRPr="00E13C12">
        <w:rPr>
          <w:rFonts w:ascii="Arial" w:hAnsi="Arial" w:cs="Arial"/>
        </w:rPr>
        <w:t xml:space="preserve">o </w:t>
      </w:r>
      <w:r w:rsidRPr="00E13C12">
        <w:rPr>
          <w:rFonts w:ascii="Arial" w:hAnsi="Arial" w:cs="Arial"/>
        </w:rPr>
        <w:t>przewidyw</w:t>
      </w:r>
      <w:r w:rsidR="00392BFD" w:rsidRPr="00E13C12">
        <w:rPr>
          <w:rFonts w:ascii="Arial" w:hAnsi="Arial" w:cs="Arial"/>
        </w:rPr>
        <w:t>any</w:t>
      </w:r>
      <w:r w:rsidR="00CB0203" w:rsidRPr="00E13C12">
        <w:rPr>
          <w:rFonts w:ascii="Arial" w:hAnsi="Arial" w:cs="Arial"/>
        </w:rPr>
        <w:t xml:space="preserve">ch </w:t>
      </w:r>
      <w:r w:rsidR="00E45CDE" w:rsidRPr="00E13C12">
        <w:rPr>
          <w:rFonts w:ascii="Arial" w:hAnsi="Arial" w:cs="Arial"/>
        </w:rPr>
        <w:t>rocznych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ocenach</w:t>
      </w:r>
      <w:r w:rsidR="00392BFD" w:rsidRPr="00E13C12">
        <w:rPr>
          <w:rFonts w:ascii="Arial" w:hAnsi="Arial" w:cs="Arial"/>
        </w:rPr>
        <w:t xml:space="preserve"> klasyfikacyjnych </w:t>
      </w:r>
      <w:r w:rsidRPr="00E13C12">
        <w:rPr>
          <w:rFonts w:ascii="Arial" w:hAnsi="Arial" w:cs="Arial"/>
        </w:rPr>
        <w:t>z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poszczególnych</w:t>
      </w:r>
      <w:r w:rsidR="00CB0203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przedmiotów</w:t>
      </w:r>
      <w:r w:rsidR="00392BFD" w:rsidRPr="00E13C12">
        <w:rPr>
          <w:rFonts w:ascii="Arial" w:hAnsi="Arial" w:cs="Arial"/>
        </w:rPr>
        <w:t xml:space="preserve"> </w:t>
      </w:r>
      <w:r w:rsidR="00294F02" w:rsidRPr="00E13C12">
        <w:rPr>
          <w:rFonts w:ascii="Arial" w:hAnsi="Arial" w:cs="Arial"/>
        </w:rPr>
        <w:br/>
      </w:r>
      <w:r w:rsidR="00392BFD" w:rsidRPr="00E13C12">
        <w:rPr>
          <w:rFonts w:ascii="Arial" w:hAnsi="Arial" w:cs="Arial"/>
        </w:rPr>
        <w:t>oraz o o</w:t>
      </w:r>
      <w:r w:rsidRPr="00E13C12">
        <w:rPr>
          <w:rFonts w:ascii="Arial" w:hAnsi="Arial" w:cs="Arial"/>
        </w:rPr>
        <w:t>cenie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 xml:space="preserve">zachowania, </w:t>
      </w:r>
      <w:r w:rsidR="00700F76" w:rsidRPr="00E13C12">
        <w:rPr>
          <w:rFonts w:ascii="Arial" w:hAnsi="Arial" w:cs="Arial"/>
        </w:rPr>
        <w:t>na tydzień przed klasyfikacj</w:t>
      </w:r>
      <w:r w:rsidR="00987A8A" w:rsidRPr="00E13C12">
        <w:rPr>
          <w:rFonts w:ascii="Arial" w:hAnsi="Arial" w:cs="Arial"/>
        </w:rPr>
        <w:t>ą śródroczną bądź roczną</w:t>
      </w:r>
      <w:r w:rsidR="00700F76" w:rsidRPr="00E13C12">
        <w:rPr>
          <w:rFonts w:ascii="Arial" w:hAnsi="Arial" w:cs="Arial"/>
        </w:rPr>
        <w:t xml:space="preserve">, </w:t>
      </w:r>
      <w:r w:rsidR="00386AEC" w:rsidRPr="00E13C12">
        <w:rPr>
          <w:rFonts w:ascii="Arial" w:hAnsi="Arial" w:cs="Arial"/>
        </w:rPr>
        <w:t xml:space="preserve">zgodnie </w:t>
      </w:r>
      <w:r w:rsidR="00987A8A" w:rsidRPr="00E13C12">
        <w:rPr>
          <w:rFonts w:ascii="Arial" w:hAnsi="Arial" w:cs="Arial"/>
        </w:rPr>
        <w:br/>
      </w:r>
      <w:r w:rsidR="00386AEC" w:rsidRPr="00E13C12">
        <w:rPr>
          <w:rFonts w:ascii="Arial" w:hAnsi="Arial" w:cs="Arial"/>
        </w:rPr>
        <w:t>z zapisami w W</w:t>
      </w:r>
      <w:r w:rsidRPr="00E13C12">
        <w:rPr>
          <w:rFonts w:ascii="Arial" w:hAnsi="Arial" w:cs="Arial"/>
        </w:rPr>
        <w:t>O.</w:t>
      </w:r>
    </w:p>
    <w:p w14:paraId="1538E199" w14:textId="77777777" w:rsidR="009D6F15" w:rsidRPr="00E13C12" w:rsidRDefault="009D6F15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Informację o przewidywanych ocenach z przedmiotów i ocenie zachowania rodzice</w:t>
      </w:r>
      <w:r w:rsidR="00F26754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potwierdzają</w:t>
      </w:r>
      <w:r w:rsidR="00755B87" w:rsidRPr="00E13C12">
        <w:rPr>
          <w:rFonts w:ascii="Arial" w:hAnsi="Arial" w:cs="Arial"/>
        </w:rPr>
        <w:t xml:space="preserve"> </w:t>
      </w:r>
      <w:r w:rsidR="00F7262E" w:rsidRPr="00E13C12">
        <w:rPr>
          <w:rFonts w:ascii="Arial" w:hAnsi="Arial" w:cs="Arial"/>
        </w:rPr>
        <w:t xml:space="preserve">własnoręcznym </w:t>
      </w:r>
      <w:r w:rsidRPr="00E13C12">
        <w:rPr>
          <w:rFonts w:ascii="Arial" w:hAnsi="Arial" w:cs="Arial"/>
        </w:rPr>
        <w:t>podpisem.</w:t>
      </w:r>
    </w:p>
    <w:p w14:paraId="423354C4" w14:textId="77777777" w:rsidR="009D6F15" w:rsidRPr="00E13C12" w:rsidRDefault="00F7262E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Na miesiąc przed klasyfikacją śródroczną/roczną, podczas zebrań w szkole, wychowawca zawiadamia rodziców/opiekunów prawnych o</w:t>
      </w:r>
      <w:r w:rsidR="009D6F15" w:rsidRPr="00E13C12">
        <w:rPr>
          <w:rFonts w:ascii="Arial" w:hAnsi="Arial" w:cs="Arial"/>
        </w:rPr>
        <w:t xml:space="preserve"> zagrożeniu ucznia oceną niedostateczną (śródroczną</w:t>
      </w:r>
      <w:r w:rsidR="00700F76" w:rsidRPr="00E13C12">
        <w:rPr>
          <w:rFonts w:ascii="Arial" w:hAnsi="Arial" w:cs="Arial"/>
        </w:rPr>
        <w:t>/</w:t>
      </w:r>
      <w:r w:rsidR="009D6F15" w:rsidRPr="00E13C12">
        <w:rPr>
          <w:rFonts w:ascii="Arial" w:hAnsi="Arial" w:cs="Arial"/>
        </w:rPr>
        <w:t xml:space="preserve">roczną) </w:t>
      </w:r>
      <w:r w:rsidR="00700F76" w:rsidRPr="00E13C12">
        <w:rPr>
          <w:rFonts w:ascii="Arial" w:hAnsi="Arial" w:cs="Arial"/>
        </w:rPr>
        <w:t xml:space="preserve">z zajęć edukacyjnych </w:t>
      </w:r>
      <w:r w:rsidR="009D6F15" w:rsidRPr="00E13C12">
        <w:rPr>
          <w:rFonts w:ascii="Arial" w:hAnsi="Arial" w:cs="Arial"/>
        </w:rPr>
        <w:t>i</w:t>
      </w:r>
      <w:r w:rsidR="00700F76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obniżoną oceną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zachowania</w:t>
      </w:r>
      <w:r w:rsidRPr="00E13C12">
        <w:rPr>
          <w:rFonts w:ascii="Arial" w:hAnsi="Arial" w:cs="Arial"/>
        </w:rPr>
        <w:t xml:space="preserve">. Rodzice </w:t>
      </w:r>
      <w:r w:rsidR="009D6F15" w:rsidRPr="00E13C12">
        <w:rPr>
          <w:rFonts w:ascii="Arial" w:hAnsi="Arial" w:cs="Arial"/>
        </w:rPr>
        <w:t>potwierdza</w:t>
      </w:r>
      <w:r w:rsidR="00012FD7" w:rsidRPr="00E13C12">
        <w:rPr>
          <w:rFonts w:ascii="Arial" w:hAnsi="Arial" w:cs="Arial"/>
        </w:rPr>
        <w:t>ją</w:t>
      </w:r>
      <w:r w:rsidR="009D6F15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 xml:space="preserve">informację </w:t>
      </w:r>
      <w:r w:rsidR="009D6F15" w:rsidRPr="00E13C12">
        <w:rPr>
          <w:rFonts w:ascii="Arial" w:hAnsi="Arial" w:cs="Arial"/>
        </w:rPr>
        <w:t>własnoręcznym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podpisem.</w:t>
      </w:r>
    </w:p>
    <w:p w14:paraId="4647C728" w14:textId="77777777" w:rsidR="009D6F15" w:rsidRPr="00E13C12" w:rsidRDefault="0052398D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W przypadku nie</w:t>
      </w:r>
      <w:r w:rsidR="00392BFD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zgłoszenia się</w:t>
      </w:r>
      <w:r w:rsidR="00F7262E" w:rsidRPr="00E13C12">
        <w:rPr>
          <w:rFonts w:ascii="Arial" w:hAnsi="Arial" w:cs="Arial"/>
        </w:rPr>
        <w:t xml:space="preserve">, </w:t>
      </w:r>
      <w:r w:rsidR="009D6F15" w:rsidRPr="00E13C12">
        <w:rPr>
          <w:rFonts w:ascii="Arial" w:hAnsi="Arial" w:cs="Arial"/>
        </w:rPr>
        <w:t>na zebranie lub przed nim</w:t>
      </w:r>
      <w:r w:rsidR="00F7262E" w:rsidRPr="00E13C12">
        <w:rPr>
          <w:rFonts w:ascii="Arial" w:hAnsi="Arial" w:cs="Arial"/>
        </w:rPr>
        <w:t>,</w:t>
      </w:r>
      <w:r w:rsidR="009D6F15" w:rsidRPr="00E13C12">
        <w:rPr>
          <w:rFonts w:ascii="Arial" w:hAnsi="Arial" w:cs="Arial"/>
        </w:rPr>
        <w:t xml:space="preserve"> rodzica ucznia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zagrożonego oceną niedostateczną (śródroczną</w:t>
      </w:r>
      <w:r w:rsidR="00012FD7" w:rsidRPr="00E13C12">
        <w:rPr>
          <w:rFonts w:ascii="Arial" w:hAnsi="Arial" w:cs="Arial"/>
        </w:rPr>
        <w:t>/</w:t>
      </w:r>
      <w:r w:rsidR="009D6F15" w:rsidRPr="00E13C12">
        <w:rPr>
          <w:rFonts w:ascii="Arial" w:hAnsi="Arial" w:cs="Arial"/>
        </w:rPr>
        <w:t>roczną)</w:t>
      </w:r>
      <w:r w:rsidR="00F7262E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lub obniżoną oceną zachowania,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wychowawca jest zobowiązany do poinformowania rodziców listem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poleconym za potwierdzeniem odbio</w:t>
      </w:r>
      <w:r w:rsidR="00012FD7" w:rsidRPr="00E13C12">
        <w:rPr>
          <w:rFonts w:ascii="Arial" w:hAnsi="Arial" w:cs="Arial"/>
        </w:rPr>
        <w:t xml:space="preserve">ru </w:t>
      </w:r>
      <w:r w:rsidR="00987A8A" w:rsidRPr="00E13C12">
        <w:rPr>
          <w:rFonts w:ascii="Arial" w:hAnsi="Arial" w:cs="Arial"/>
        </w:rPr>
        <w:br/>
      </w:r>
      <w:r w:rsidR="00012FD7" w:rsidRPr="00E13C12">
        <w:rPr>
          <w:rFonts w:ascii="Arial" w:hAnsi="Arial" w:cs="Arial"/>
        </w:rPr>
        <w:t>w pierwszy dzień roboczy po zebraniu.</w:t>
      </w:r>
    </w:p>
    <w:p w14:paraId="4AB02F35" w14:textId="77777777" w:rsidR="009D6F15" w:rsidRPr="00E13C12" w:rsidRDefault="00E45CDE" w:rsidP="00E13C1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Dane</w:t>
      </w:r>
      <w:r w:rsidR="009D6F15" w:rsidRPr="00E13C12">
        <w:rPr>
          <w:rFonts w:ascii="Arial" w:hAnsi="Arial" w:cs="Arial"/>
        </w:rPr>
        <w:t xml:space="preserve"> z klasyfikacji śródrocznej</w:t>
      </w:r>
      <w:r w:rsidR="0052398D" w:rsidRPr="00E13C12">
        <w:rPr>
          <w:rFonts w:ascii="Arial" w:hAnsi="Arial" w:cs="Arial"/>
        </w:rPr>
        <w:t>/rocznej</w:t>
      </w:r>
      <w:r w:rsidR="009D6F15" w:rsidRPr="00E13C12">
        <w:rPr>
          <w:rFonts w:ascii="Arial" w:hAnsi="Arial" w:cs="Arial"/>
        </w:rPr>
        <w:t xml:space="preserve"> podawane są do wiadomości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uczniów</w:t>
      </w:r>
      <w:r w:rsidR="0052398D" w:rsidRPr="00E13C12">
        <w:rPr>
          <w:rFonts w:ascii="Arial" w:hAnsi="Arial" w:cs="Arial"/>
        </w:rPr>
        <w:t xml:space="preserve">, ustnie, </w:t>
      </w:r>
      <w:r w:rsidR="0027340B" w:rsidRPr="00E13C12">
        <w:rPr>
          <w:rFonts w:ascii="Arial" w:hAnsi="Arial" w:cs="Arial"/>
        </w:rPr>
        <w:br/>
      </w:r>
      <w:r w:rsidR="009D6F15" w:rsidRPr="00E13C12">
        <w:rPr>
          <w:rFonts w:ascii="Arial" w:hAnsi="Arial" w:cs="Arial"/>
        </w:rPr>
        <w:t>przez nauczycieli uczących danych przedmiotów</w:t>
      </w:r>
      <w:r w:rsidR="0052398D" w:rsidRPr="00E13C12">
        <w:rPr>
          <w:rFonts w:ascii="Arial" w:hAnsi="Arial" w:cs="Arial"/>
        </w:rPr>
        <w:t>, bezpośrednio po ich wystawieniu,</w:t>
      </w:r>
      <w:r w:rsidR="009D6F15" w:rsidRPr="00E13C12">
        <w:rPr>
          <w:rFonts w:ascii="Arial" w:hAnsi="Arial" w:cs="Arial"/>
        </w:rPr>
        <w:t xml:space="preserve"> </w:t>
      </w:r>
      <w:r w:rsidR="0027340B" w:rsidRPr="00E13C12">
        <w:rPr>
          <w:rFonts w:ascii="Arial" w:hAnsi="Arial" w:cs="Arial"/>
        </w:rPr>
        <w:br/>
      </w:r>
      <w:r w:rsidR="00D805B3" w:rsidRPr="00E13C12">
        <w:rPr>
          <w:rFonts w:ascii="Arial" w:hAnsi="Arial" w:cs="Arial"/>
        </w:rPr>
        <w:t>a</w:t>
      </w:r>
      <w:r w:rsidR="00432366" w:rsidRPr="00E13C12">
        <w:rPr>
          <w:rFonts w:ascii="Arial" w:hAnsi="Arial" w:cs="Arial"/>
        </w:rPr>
        <w:t xml:space="preserve"> przez</w:t>
      </w:r>
      <w:r w:rsidR="009D6F15" w:rsidRPr="00E13C12">
        <w:rPr>
          <w:rFonts w:ascii="Arial" w:hAnsi="Arial" w:cs="Arial"/>
        </w:rPr>
        <w:t xml:space="preserve"> wychowawcę, rodzic</w:t>
      </w:r>
      <w:r w:rsidR="00D805B3" w:rsidRPr="00E13C12">
        <w:rPr>
          <w:rFonts w:ascii="Arial" w:hAnsi="Arial" w:cs="Arial"/>
        </w:rPr>
        <w:t>om, pisemnie</w:t>
      </w:r>
      <w:r w:rsidR="009D6F15" w:rsidRPr="00E13C12">
        <w:rPr>
          <w:rFonts w:ascii="Arial" w:hAnsi="Arial" w:cs="Arial"/>
        </w:rPr>
        <w:t xml:space="preserve"> na</w:t>
      </w:r>
      <w:r w:rsidR="00F26754" w:rsidRPr="00E13C12">
        <w:rPr>
          <w:rFonts w:ascii="Arial" w:hAnsi="Arial" w:cs="Arial"/>
        </w:rPr>
        <w:t xml:space="preserve"> </w:t>
      </w:r>
      <w:r w:rsidR="009D6F15" w:rsidRPr="00E13C12">
        <w:rPr>
          <w:rFonts w:ascii="Arial" w:hAnsi="Arial" w:cs="Arial"/>
        </w:rPr>
        <w:t>wywiadówce</w:t>
      </w:r>
      <w:r w:rsidR="00D805B3" w:rsidRPr="00E13C12">
        <w:rPr>
          <w:rFonts w:ascii="Arial" w:hAnsi="Arial" w:cs="Arial"/>
        </w:rPr>
        <w:t xml:space="preserve"> i poprzez dziennik elektroniczny </w:t>
      </w:r>
      <w:proofErr w:type="spellStart"/>
      <w:r w:rsidR="00F71945" w:rsidRPr="00E13C12">
        <w:rPr>
          <w:rFonts w:ascii="Arial" w:hAnsi="Arial" w:cs="Arial"/>
        </w:rPr>
        <w:t>L</w:t>
      </w:r>
      <w:r w:rsidR="00D805B3" w:rsidRPr="00E13C12">
        <w:rPr>
          <w:rFonts w:ascii="Arial" w:hAnsi="Arial" w:cs="Arial"/>
        </w:rPr>
        <w:t>ibrus</w:t>
      </w:r>
      <w:proofErr w:type="spellEnd"/>
      <w:r w:rsidR="00D805B3" w:rsidRPr="00E13C12">
        <w:rPr>
          <w:rFonts w:ascii="Arial" w:hAnsi="Arial" w:cs="Arial"/>
        </w:rPr>
        <w:t>.</w:t>
      </w:r>
    </w:p>
    <w:p w14:paraId="640FF0C0" w14:textId="77777777" w:rsidR="00392BFD" w:rsidRPr="00E13C12" w:rsidRDefault="009D6F15" w:rsidP="00E13C1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Wyniki zatwierdzonej klasyfikacji rocznej i końcowej umieszczane są na świadectwie</w:t>
      </w:r>
      <w:r w:rsidR="00F26754" w:rsidRPr="00E13C12">
        <w:rPr>
          <w:rFonts w:ascii="Arial" w:hAnsi="Arial" w:cs="Arial"/>
        </w:rPr>
        <w:t xml:space="preserve"> </w:t>
      </w:r>
      <w:r w:rsidRPr="00E13C12">
        <w:rPr>
          <w:rFonts w:ascii="Arial" w:hAnsi="Arial" w:cs="Arial"/>
        </w:rPr>
        <w:t>szkolnym</w:t>
      </w:r>
      <w:r w:rsidR="00E56F7C" w:rsidRPr="00E13C12">
        <w:rPr>
          <w:rFonts w:ascii="Arial" w:hAnsi="Arial" w:cs="Arial"/>
        </w:rPr>
        <w:t xml:space="preserve">, </w:t>
      </w:r>
      <w:r w:rsidR="00052689" w:rsidRPr="00E13C12">
        <w:rPr>
          <w:rFonts w:ascii="Arial" w:hAnsi="Arial" w:cs="Arial"/>
        </w:rPr>
        <w:br/>
      </w:r>
      <w:r w:rsidR="00E56F7C" w:rsidRPr="00E13C12">
        <w:rPr>
          <w:rFonts w:ascii="Arial" w:hAnsi="Arial" w:cs="Arial"/>
        </w:rPr>
        <w:t>a w formie arkusza klasyfikacji</w:t>
      </w:r>
      <w:r w:rsidR="00497CA3" w:rsidRPr="00E13C12">
        <w:rPr>
          <w:rFonts w:ascii="Arial" w:hAnsi="Arial" w:cs="Arial"/>
        </w:rPr>
        <w:t xml:space="preserve"> archiwizowane w teczce wychowawcy klasy.</w:t>
      </w:r>
    </w:p>
    <w:p w14:paraId="5293D030" w14:textId="77777777" w:rsidR="00E56F7C" w:rsidRPr="00E13C12" w:rsidRDefault="00E56F7C" w:rsidP="00E13C1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Pedagog w formie pisemnej zawiadamia rodziców uczniów o koniecznym kontakcie.</w:t>
      </w:r>
    </w:p>
    <w:p w14:paraId="0BA6A47F" w14:textId="77777777" w:rsidR="00E56F7C" w:rsidRPr="00E13C12" w:rsidRDefault="00E56F7C" w:rsidP="00E13C1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>Pedagog spotyka się z rodzicami uczniów w wyznaczonych godzinach pracy.</w:t>
      </w:r>
    </w:p>
    <w:p w14:paraId="13015490" w14:textId="77777777" w:rsidR="00411043" w:rsidRPr="00E13C12" w:rsidRDefault="00411043" w:rsidP="00E13C1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Nauczyciele odbierają </w:t>
      </w:r>
      <w:r w:rsidR="001845B2" w:rsidRPr="00E13C12">
        <w:rPr>
          <w:rFonts w:ascii="Arial" w:hAnsi="Arial" w:cs="Arial"/>
        </w:rPr>
        <w:t xml:space="preserve">od rodziców telefony, </w:t>
      </w:r>
      <w:r w:rsidRPr="00E13C12">
        <w:rPr>
          <w:rFonts w:ascii="Arial" w:hAnsi="Arial" w:cs="Arial"/>
        </w:rPr>
        <w:t>korespondencję mailow</w:t>
      </w:r>
      <w:r w:rsidR="000D35D8" w:rsidRPr="00E13C12">
        <w:rPr>
          <w:rFonts w:ascii="Arial" w:hAnsi="Arial" w:cs="Arial"/>
        </w:rPr>
        <w:t xml:space="preserve">ą, </w:t>
      </w:r>
      <w:r w:rsidR="006758F5" w:rsidRPr="00E13C12">
        <w:rPr>
          <w:rFonts w:ascii="Arial" w:hAnsi="Arial" w:cs="Arial"/>
        </w:rPr>
        <w:t xml:space="preserve">informacje wysyłane </w:t>
      </w:r>
      <w:r w:rsidR="000D35D8" w:rsidRPr="00E13C12">
        <w:rPr>
          <w:rFonts w:ascii="Arial" w:hAnsi="Arial" w:cs="Arial"/>
        </w:rPr>
        <w:t>przez dziennik elektroniczny w godzinach swojej pracy</w:t>
      </w:r>
      <w:r w:rsidR="006758F5" w:rsidRPr="00E13C12">
        <w:rPr>
          <w:rFonts w:ascii="Arial" w:hAnsi="Arial" w:cs="Arial"/>
        </w:rPr>
        <w:t>,</w:t>
      </w:r>
      <w:r w:rsidR="000D35D8" w:rsidRPr="00E13C12">
        <w:rPr>
          <w:rFonts w:ascii="Arial" w:hAnsi="Arial" w:cs="Arial"/>
        </w:rPr>
        <w:t xml:space="preserve"> tj. 8.00 – 16.00</w:t>
      </w:r>
      <w:r w:rsidR="002F7B7A" w:rsidRPr="00E13C12">
        <w:rPr>
          <w:rFonts w:ascii="Arial" w:hAnsi="Arial" w:cs="Arial"/>
        </w:rPr>
        <w:t xml:space="preserve"> w dni robocze.</w:t>
      </w:r>
    </w:p>
    <w:p w14:paraId="34F3BC6A" w14:textId="77777777" w:rsidR="00E13C12" w:rsidRDefault="00E13C12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Rozdział 5</w:t>
      </w:r>
    </w:p>
    <w:p w14:paraId="3515C32C" w14:textId="7A1C9101" w:rsidR="00755B87" w:rsidRPr="00E13C12" w:rsidRDefault="00755B87" w:rsidP="00E13C1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13C12">
        <w:rPr>
          <w:rFonts w:ascii="Arial" w:hAnsi="Arial" w:cs="Arial"/>
          <w:color w:val="auto"/>
          <w:sz w:val="24"/>
          <w:szCs w:val="24"/>
        </w:rPr>
        <w:t>Przekaz informacji: pedagog- wychowawca</w:t>
      </w:r>
      <w:r w:rsidR="00826DC0" w:rsidRPr="00E13C12">
        <w:rPr>
          <w:rFonts w:ascii="Arial" w:hAnsi="Arial" w:cs="Arial"/>
          <w:color w:val="auto"/>
          <w:sz w:val="24"/>
          <w:szCs w:val="24"/>
        </w:rPr>
        <w:t xml:space="preserve"> </w:t>
      </w:r>
      <w:r w:rsidRPr="00E13C12">
        <w:rPr>
          <w:rFonts w:ascii="Arial" w:hAnsi="Arial" w:cs="Arial"/>
          <w:color w:val="auto"/>
          <w:sz w:val="24"/>
          <w:szCs w:val="24"/>
        </w:rPr>
        <w:t>(nauczyciel)</w:t>
      </w:r>
    </w:p>
    <w:p w14:paraId="1EED44EE" w14:textId="77777777" w:rsidR="0093239B" w:rsidRPr="00E13C12" w:rsidRDefault="00755B87" w:rsidP="00E13C12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Arial" w:hAnsi="Arial" w:cs="Arial"/>
        </w:rPr>
      </w:pPr>
      <w:r w:rsidRPr="00E13C12">
        <w:rPr>
          <w:rFonts w:ascii="Arial" w:hAnsi="Arial" w:cs="Arial"/>
        </w:rPr>
        <w:t>W sprawach trudnych wychowawczo nauczyciel kontaktuj</w:t>
      </w:r>
      <w:r w:rsidR="00392BFD" w:rsidRPr="00E13C12">
        <w:rPr>
          <w:rFonts w:ascii="Arial" w:hAnsi="Arial" w:cs="Arial"/>
        </w:rPr>
        <w:t xml:space="preserve">e się niezwłocznie z wychowawcą </w:t>
      </w:r>
      <w:r w:rsidRPr="00E13C12">
        <w:rPr>
          <w:rFonts w:ascii="Arial" w:hAnsi="Arial" w:cs="Arial"/>
        </w:rPr>
        <w:t>klasy</w:t>
      </w:r>
      <w:r w:rsidR="0025195A" w:rsidRPr="00E13C12">
        <w:rPr>
          <w:rFonts w:ascii="Arial" w:hAnsi="Arial" w:cs="Arial"/>
        </w:rPr>
        <w:t>,</w:t>
      </w:r>
      <w:r w:rsidRPr="00E13C12">
        <w:rPr>
          <w:rFonts w:ascii="Arial" w:hAnsi="Arial" w:cs="Arial"/>
        </w:rPr>
        <w:t xml:space="preserve"> a w przypadku nie możności rozwiązania problemu przez wychowawcę kontaktuje się </w:t>
      </w:r>
      <w:r w:rsidR="00052689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 xml:space="preserve">on z pedagogiem szkolnym. Po każdej konsultacji zarówno wychowawcy z nauczycielem jak </w:t>
      </w:r>
      <w:r w:rsidR="00CB0040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>i wychowawcy z pedagogiem sporządzana jest pisemna notatka</w:t>
      </w:r>
      <w:r w:rsidR="0025195A" w:rsidRPr="00E13C12">
        <w:rPr>
          <w:rFonts w:ascii="Arial" w:hAnsi="Arial" w:cs="Arial"/>
        </w:rPr>
        <w:t>,</w:t>
      </w:r>
      <w:r w:rsidRPr="00E13C12">
        <w:rPr>
          <w:rFonts w:ascii="Arial" w:hAnsi="Arial" w:cs="Arial"/>
        </w:rPr>
        <w:t xml:space="preserve"> która później </w:t>
      </w:r>
      <w:r w:rsidRPr="00E13C12">
        <w:rPr>
          <w:rFonts w:ascii="Arial" w:hAnsi="Arial" w:cs="Arial"/>
        </w:rPr>
        <w:lastRenderedPageBreak/>
        <w:t xml:space="preserve">znajduje się </w:t>
      </w:r>
      <w:r w:rsidR="00CB0040" w:rsidRPr="00E13C12">
        <w:rPr>
          <w:rFonts w:ascii="Arial" w:hAnsi="Arial" w:cs="Arial"/>
        </w:rPr>
        <w:br/>
      </w:r>
      <w:r w:rsidRPr="00E13C12">
        <w:rPr>
          <w:rFonts w:ascii="Arial" w:hAnsi="Arial" w:cs="Arial"/>
        </w:rPr>
        <w:t xml:space="preserve">w </w:t>
      </w:r>
      <w:r w:rsidR="0025195A" w:rsidRPr="00E13C12">
        <w:rPr>
          <w:rFonts w:ascii="Arial" w:hAnsi="Arial" w:cs="Arial"/>
        </w:rPr>
        <w:t>dokumentacji pedagoga szkolnego.</w:t>
      </w:r>
      <w:r w:rsidR="00C0366B" w:rsidRPr="00E13C12">
        <w:rPr>
          <w:rFonts w:ascii="Arial" w:hAnsi="Arial" w:cs="Arial"/>
        </w:rPr>
        <w:t xml:space="preserve"> </w:t>
      </w:r>
    </w:p>
    <w:p w14:paraId="0F7A1F0D" w14:textId="77777777" w:rsidR="00755B87" w:rsidRPr="00E13C12" w:rsidRDefault="00C0366B" w:rsidP="00E13C12">
      <w:pPr>
        <w:spacing w:after="120" w:line="276" w:lineRule="auto"/>
        <w:ind w:left="348"/>
        <w:rPr>
          <w:rFonts w:ascii="Arial" w:hAnsi="Arial" w:cs="Arial"/>
        </w:rPr>
      </w:pPr>
      <w:r w:rsidRPr="00E13C12">
        <w:rPr>
          <w:rFonts w:ascii="Arial" w:hAnsi="Arial" w:cs="Arial"/>
        </w:rPr>
        <w:t>O</w:t>
      </w:r>
      <w:r w:rsidR="0025195A" w:rsidRPr="00E13C12">
        <w:rPr>
          <w:rFonts w:ascii="Arial" w:hAnsi="Arial" w:cs="Arial"/>
        </w:rPr>
        <w:t xml:space="preserve">bowiązuje </w:t>
      </w:r>
      <w:r w:rsidRPr="00E13C12">
        <w:rPr>
          <w:rFonts w:ascii="Arial" w:hAnsi="Arial" w:cs="Arial"/>
        </w:rPr>
        <w:t>zachowanie ścieżki</w:t>
      </w:r>
      <w:r w:rsidR="0025195A" w:rsidRPr="00E13C12">
        <w:rPr>
          <w:rFonts w:ascii="Arial" w:hAnsi="Arial" w:cs="Arial"/>
        </w:rPr>
        <w:t>:</w:t>
      </w:r>
      <w:r w:rsidR="00755B87" w:rsidRPr="00E13C12">
        <w:rPr>
          <w:rFonts w:ascii="Arial" w:hAnsi="Arial" w:cs="Arial"/>
        </w:rPr>
        <w:t xml:space="preserve"> nauczyciel</w:t>
      </w:r>
      <w:r w:rsidR="00764947" w:rsidRPr="00E13C12">
        <w:rPr>
          <w:rFonts w:ascii="Arial" w:hAnsi="Arial" w:cs="Arial"/>
        </w:rPr>
        <w:t xml:space="preserve"> </w:t>
      </w:r>
      <w:r w:rsidR="00755B87" w:rsidRPr="00E13C12">
        <w:rPr>
          <w:rFonts w:ascii="Arial" w:hAnsi="Arial" w:cs="Arial"/>
        </w:rPr>
        <w:t>-</w:t>
      </w:r>
      <w:r w:rsidR="00764947" w:rsidRPr="00E13C12">
        <w:rPr>
          <w:rFonts w:ascii="Arial" w:hAnsi="Arial" w:cs="Arial"/>
        </w:rPr>
        <w:t xml:space="preserve">&gt; </w:t>
      </w:r>
      <w:r w:rsidR="00755B87" w:rsidRPr="00E13C12">
        <w:rPr>
          <w:rFonts w:ascii="Arial" w:hAnsi="Arial" w:cs="Arial"/>
        </w:rPr>
        <w:t>wychowawca</w:t>
      </w:r>
      <w:r w:rsidR="00764947" w:rsidRPr="00E13C12">
        <w:rPr>
          <w:rFonts w:ascii="Arial" w:hAnsi="Arial" w:cs="Arial"/>
        </w:rPr>
        <w:t xml:space="preserve"> </w:t>
      </w:r>
      <w:r w:rsidR="00755B87" w:rsidRPr="00E13C12">
        <w:rPr>
          <w:rFonts w:ascii="Arial" w:hAnsi="Arial" w:cs="Arial"/>
        </w:rPr>
        <w:t>-</w:t>
      </w:r>
      <w:r w:rsidR="00764947" w:rsidRPr="00E13C12">
        <w:rPr>
          <w:rFonts w:ascii="Arial" w:hAnsi="Arial" w:cs="Arial"/>
        </w:rPr>
        <w:t xml:space="preserve">&gt; </w:t>
      </w:r>
      <w:r w:rsidR="00755B87" w:rsidRPr="00E13C12">
        <w:rPr>
          <w:rFonts w:ascii="Arial" w:hAnsi="Arial" w:cs="Arial"/>
        </w:rPr>
        <w:t>pedagog</w:t>
      </w:r>
      <w:r w:rsidR="00EA0B6F" w:rsidRPr="00E13C12">
        <w:rPr>
          <w:rFonts w:ascii="Arial" w:hAnsi="Arial" w:cs="Arial"/>
        </w:rPr>
        <w:t>.</w:t>
      </w:r>
    </w:p>
    <w:p w14:paraId="5B05FF3A" w14:textId="77777777" w:rsidR="00E56F7C" w:rsidRPr="00E13C12" w:rsidRDefault="00E56F7C" w:rsidP="00E13C12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Pedagog informuje wychowawcę o </w:t>
      </w:r>
      <w:r w:rsidR="0093239B" w:rsidRPr="00E13C12">
        <w:rPr>
          <w:rFonts w:ascii="Arial" w:hAnsi="Arial" w:cs="Arial"/>
        </w:rPr>
        <w:t>otrzymaniu opinii lub orzeczenia</w:t>
      </w:r>
      <w:r w:rsidRPr="00E13C12">
        <w:rPr>
          <w:rFonts w:ascii="Arial" w:hAnsi="Arial" w:cs="Arial"/>
        </w:rPr>
        <w:t>,</w:t>
      </w:r>
      <w:r w:rsidR="0093239B" w:rsidRPr="00E13C12">
        <w:rPr>
          <w:rFonts w:ascii="Arial" w:hAnsi="Arial" w:cs="Arial"/>
        </w:rPr>
        <w:t xml:space="preserve"> a następnie</w:t>
      </w:r>
      <w:r w:rsidRPr="00E13C12">
        <w:rPr>
          <w:rFonts w:ascii="Arial" w:hAnsi="Arial" w:cs="Arial"/>
        </w:rPr>
        <w:t xml:space="preserve"> zapoznaje wychowawcę z zapisami znajdującymi się w </w:t>
      </w:r>
      <w:r w:rsidR="0093239B" w:rsidRPr="00E13C12">
        <w:rPr>
          <w:rFonts w:ascii="Arial" w:hAnsi="Arial" w:cs="Arial"/>
        </w:rPr>
        <w:t>ww. dokumentach</w:t>
      </w:r>
      <w:r w:rsidRPr="00E13C12">
        <w:rPr>
          <w:rFonts w:ascii="Arial" w:hAnsi="Arial" w:cs="Arial"/>
        </w:rPr>
        <w:t xml:space="preserve">. </w:t>
      </w:r>
      <w:r w:rsidR="0093239B" w:rsidRPr="00E13C12">
        <w:rPr>
          <w:rFonts w:ascii="Arial" w:hAnsi="Arial" w:cs="Arial"/>
        </w:rPr>
        <w:t xml:space="preserve">Dokumenty te pozostają </w:t>
      </w:r>
      <w:r w:rsidR="0027340B" w:rsidRPr="00E13C12">
        <w:rPr>
          <w:rFonts w:ascii="Arial" w:hAnsi="Arial" w:cs="Arial"/>
        </w:rPr>
        <w:br/>
      </w:r>
      <w:r w:rsidR="0093239B" w:rsidRPr="00E13C12">
        <w:rPr>
          <w:rFonts w:ascii="Arial" w:hAnsi="Arial" w:cs="Arial"/>
        </w:rPr>
        <w:t>w posiadaniu pedagoga.</w:t>
      </w:r>
    </w:p>
    <w:p w14:paraId="101D352E" w14:textId="77777777" w:rsidR="00755B87" w:rsidRPr="00E13C12" w:rsidRDefault="00755B87" w:rsidP="00E13C12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Arial" w:hAnsi="Arial" w:cs="Arial"/>
        </w:rPr>
      </w:pPr>
      <w:r w:rsidRPr="00E13C12">
        <w:rPr>
          <w:rFonts w:ascii="Arial" w:hAnsi="Arial" w:cs="Arial"/>
        </w:rPr>
        <w:t>Wszelkie informacje przekazywane są za pomocą;</w:t>
      </w:r>
    </w:p>
    <w:p w14:paraId="4B8DE8C5" w14:textId="77777777" w:rsidR="00755B87" w:rsidRPr="00E13C12" w:rsidRDefault="00755B87" w:rsidP="00E13C12">
      <w:pPr>
        <w:pStyle w:val="Akapitzlist"/>
        <w:numPr>
          <w:ilvl w:val="0"/>
          <w:numId w:val="8"/>
        </w:numPr>
        <w:tabs>
          <w:tab w:val="clear" w:pos="1116"/>
          <w:tab w:val="num" w:pos="567"/>
        </w:tabs>
        <w:spacing w:after="120" w:line="276" w:lineRule="auto"/>
        <w:ind w:left="567" w:hanging="425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korespondencji służbowej</w:t>
      </w:r>
      <w:r w:rsidR="00983FEF" w:rsidRPr="00E13C12">
        <w:rPr>
          <w:rFonts w:ascii="Arial" w:hAnsi="Arial" w:cs="Arial"/>
        </w:rPr>
        <w:t>,</w:t>
      </w:r>
    </w:p>
    <w:p w14:paraId="1E27BD36" w14:textId="77777777" w:rsidR="00755B87" w:rsidRPr="00E13C12" w:rsidRDefault="00755B87" w:rsidP="00E13C12">
      <w:pPr>
        <w:pStyle w:val="Akapitzlist"/>
        <w:numPr>
          <w:ilvl w:val="0"/>
          <w:numId w:val="8"/>
        </w:numPr>
        <w:tabs>
          <w:tab w:val="clear" w:pos="1116"/>
          <w:tab w:val="num" w:pos="567"/>
        </w:tabs>
        <w:spacing w:after="120" w:line="276" w:lineRule="auto"/>
        <w:ind w:left="567" w:hanging="425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korespondencji za pomocą dziennika Librus oraz mailowo</w:t>
      </w:r>
      <w:r w:rsidR="00983FEF" w:rsidRPr="00E13C12">
        <w:rPr>
          <w:rFonts w:ascii="Arial" w:hAnsi="Arial" w:cs="Arial"/>
        </w:rPr>
        <w:t>,</w:t>
      </w:r>
    </w:p>
    <w:p w14:paraId="75928CD1" w14:textId="77777777" w:rsidR="00755B87" w:rsidRPr="00E13C12" w:rsidRDefault="00755B87" w:rsidP="00E13C12">
      <w:pPr>
        <w:pStyle w:val="Akapitzlist"/>
        <w:numPr>
          <w:ilvl w:val="0"/>
          <w:numId w:val="8"/>
        </w:numPr>
        <w:tabs>
          <w:tab w:val="clear" w:pos="1116"/>
          <w:tab w:val="num" w:pos="567"/>
        </w:tabs>
        <w:spacing w:after="120" w:line="276" w:lineRule="auto"/>
        <w:ind w:left="567" w:hanging="425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konsultacji indywidualnych</w:t>
      </w:r>
      <w:r w:rsidR="00983FEF" w:rsidRPr="00E13C12">
        <w:rPr>
          <w:rFonts w:ascii="Arial" w:hAnsi="Arial" w:cs="Arial"/>
        </w:rPr>
        <w:t>,</w:t>
      </w:r>
    </w:p>
    <w:p w14:paraId="123123B7" w14:textId="77777777" w:rsidR="00755B87" w:rsidRPr="00E13C12" w:rsidRDefault="00755B87" w:rsidP="00E13C12">
      <w:pPr>
        <w:pStyle w:val="Akapitzlist"/>
        <w:numPr>
          <w:ilvl w:val="0"/>
          <w:numId w:val="8"/>
        </w:numPr>
        <w:tabs>
          <w:tab w:val="clear" w:pos="1116"/>
          <w:tab w:val="num" w:pos="567"/>
        </w:tabs>
        <w:spacing w:after="120" w:line="276" w:lineRule="auto"/>
        <w:ind w:left="567" w:hanging="425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tablicy informacyjnej w</w:t>
      </w:r>
      <w:r w:rsidR="009D7D71" w:rsidRPr="00E13C12">
        <w:rPr>
          <w:rFonts w:ascii="Arial" w:hAnsi="Arial" w:cs="Arial"/>
        </w:rPr>
        <w:t xml:space="preserve"> pokoju nauczycielskim (</w:t>
      </w:r>
      <w:r w:rsidRPr="00E13C12">
        <w:rPr>
          <w:rFonts w:ascii="Arial" w:hAnsi="Arial" w:cs="Arial"/>
        </w:rPr>
        <w:t>o ważnych spotkaniach, wydarzeniach informacja powinna zostać wysłana na maila, wywieszona na tablicy w pokoju nauczycielskim na kilka dni przed planowanym spotkaniem)</w:t>
      </w:r>
      <w:r w:rsidR="00983FEF" w:rsidRPr="00E13C12">
        <w:rPr>
          <w:rFonts w:ascii="Arial" w:hAnsi="Arial" w:cs="Arial"/>
        </w:rPr>
        <w:t>,</w:t>
      </w:r>
    </w:p>
    <w:p w14:paraId="0233EBA4" w14:textId="77777777" w:rsidR="00755B87" w:rsidRPr="00E13C12" w:rsidRDefault="00755B87" w:rsidP="00E13C12">
      <w:pPr>
        <w:pStyle w:val="Akapitzlist"/>
        <w:numPr>
          <w:ilvl w:val="0"/>
          <w:numId w:val="8"/>
        </w:numPr>
        <w:tabs>
          <w:tab w:val="clear" w:pos="1116"/>
          <w:tab w:val="num" w:pos="567"/>
        </w:tabs>
        <w:spacing w:after="120" w:line="276" w:lineRule="auto"/>
        <w:ind w:left="567" w:hanging="425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>spotkań zespołów przedmiotowych</w:t>
      </w:r>
      <w:r w:rsidR="00983FEF" w:rsidRPr="00E13C12">
        <w:rPr>
          <w:rFonts w:ascii="Arial" w:hAnsi="Arial" w:cs="Arial"/>
        </w:rPr>
        <w:t>,</w:t>
      </w:r>
      <w:r w:rsidR="00386AEC" w:rsidRPr="00E13C12">
        <w:rPr>
          <w:rFonts w:ascii="Arial" w:hAnsi="Arial" w:cs="Arial"/>
        </w:rPr>
        <w:t xml:space="preserve"> wychowawczych</w:t>
      </w:r>
      <w:r w:rsidR="008A69C9" w:rsidRPr="00E13C12">
        <w:rPr>
          <w:rFonts w:ascii="Arial" w:hAnsi="Arial" w:cs="Arial"/>
        </w:rPr>
        <w:t>,</w:t>
      </w:r>
    </w:p>
    <w:p w14:paraId="1CE3A2FC" w14:textId="77777777" w:rsidR="00755B87" w:rsidRPr="00E13C12" w:rsidRDefault="00E56F7C" w:rsidP="00E13C12">
      <w:pPr>
        <w:pStyle w:val="Akapitzlist"/>
        <w:numPr>
          <w:ilvl w:val="0"/>
          <w:numId w:val="8"/>
        </w:numPr>
        <w:tabs>
          <w:tab w:val="clear" w:pos="1116"/>
          <w:tab w:val="num" w:pos="567"/>
        </w:tabs>
        <w:spacing w:after="120" w:line="276" w:lineRule="auto"/>
        <w:ind w:left="567" w:hanging="425"/>
        <w:contextualSpacing w:val="0"/>
        <w:rPr>
          <w:rFonts w:ascii="Arial" w:hAnsi="Arial" w:cs="Arial"/>
        </w:rPr>
      </w:pPr>
      <w:r w:rsidRPr="00E13C12">
        <w:rPr>
          <w:rFonts w:ascii="Arial" w:hAnsi="Arial" w:cs="Arial"/>
        </w:rPr>
        <w:t xml:space="preserve">zebrań </w:t>
      </w:r>
      <w:r w:rsidR="00755B87" w:rsidRPr="00E13C12">
        <w:rPr>
          <w:rFonts w:ascii="Arial" w:hAnsi="Arial" w:cs="Arial"/>
        </w:rPr>
        <w:t>rad</w:t>
      </w:r>
      <w:r w:rsidR="00D47824" w:rsidRPr="00E13C12">
        <w:rPr>
          <w:rFonts w:ascii="Arial" w:hAnsi="Arial" w:cs="Arial"/>
        </w:rPr>
        <w:t>y</w:t>
      </w:r>
      <w:r w:rsidR="00755B87" w:rsidRPr="00E13C12">
        <w:rPr>
          <w:rFonts w:ascii="Arial" w:hAnsi="Arial" w:cs="Arial"/>
        </w:rPr>
        <w:t xml:space="preserve"> ped</w:t>
      </w:r>
      <w:r w:rsidR="00D47824" w:rsidRPr="00E13C12">
        <w:rPr>
          <w:rFonts w:ascii="Arial" w:hAnsi="Arial" w:cs="Arial"/>
        </w:rPr>
        <w:t>agogicznej</w:t>
      </w:r>
      <w:r w:rsidR="0077191D" w:rsidRPr="00E13C12">
        <w:rPr>
          <w:rFonts w:ascii="Arial" w:hAnsi="Arial" w:cs="Arial"/>
        </w:rPr>
        <w:t>, szkoleń</w:t>
      </w:r>
      <w:r w:rsidR="00983FEF" w:rsidRPr="00E13C12">
        <w:rPr>
          <w:rFonts w:ascii="Arial" w:hAnsi="Arial" w:cs="Arial"/>
        </w:rPr>
        <w:t>.</w:t>
      </w:r>
    </w:p>
    <w:sectPr w:rsidR="00755B87" w:rsidRPr="00E13C12" w:rsidSect="00056A86">
      <w:headerReference w:type="default" r:id="rId7"/>
      <w:footerReference w:type="default" r:id="rId8"/>
      <w:pgSz w:w="11906" w:h="16838"/>
      <w:pgMar w:top="1276" w:right="1418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FE46" w14:textId="77777777" w:rsidR="00FD58B0" w:rsidRDefault="00FD58B0" w:rsidP="00DD149A">
      <w:r>
        <w:separator/>
      </w:r>
    </w:p>
  </w:endnote>
  <w:endnote w:type="continuationSeparator" w:id="0">
    <w:p w14:paraId="3F45B77C" w14:textId="77777777" w:rsidR="00FD58B0" w:rsidRDefault="00FD58B0" w:rsidP="00D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1D4F" w14:textId="77777777" w:rsidR="008E66A0" w:rsidRDefault="008E6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D979" w14:textId="77777777" w:rsidR="00FD58B0" w:rsidRDefault="00FD58B0" w:rsidP="00DD149A">
      <w:r>
        <w:separator/>
      </w:r>
    </w:p>
  </w:footnote>
  <w:footnote w:type="continuationSeparator" w:id="0">
    <w:p w14:paraId="7E0984CB" w14:textId="77777777" w:rsidR="00FD58B0" w:rsidRDefault="00FD58B0" w:rsidP="00DD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96B" w14:textId="2AE4B254" w:rsidR="00F71945" w:rsidRPr="00056A86" w:rsidRDefault="00F71945" w:rsidP="00056A86">
    <w:pPr>
      <w:pStyle w:val="Nagwek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7"/>
    <w:multiLevelType w:val="hybridMultilevel"/>
    <w:tmpl w:val="18329D52"/>
    <w:lvl w:ilvl="0" w:tplc="453A0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A6596"/>
    <w:multiLevelType w:val="hybridMultilevel"/>
    <w:tmpl w:val="3A1E0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737271F2">
      <w:start w:val="1"/>
      <w:numFmt w:val="lowerLetter"/>
      <w:lvlText w:val="%2)"/>
      <w:lvlJc w:val="left"/>
      <w:pPr>
        <w:ind w:left="1080" w:hanging="360"/>
      </w:pPr>
      <w:rPr>
        <w:rFonts w:cs="Tahoma-Bold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0B51"/>
    <w:multiLevelType w:val="hybridMultilevel"/>
    <w:tmpl w:val="C2EE9DFC"/>
    <w:lvl w:ilvl="0" w:tplc="453A0E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A06D1B"/>
    <w:multiLevelType w:val="hybridMultilevel"/>
    <w:tmpl w:val="CB5AC1FA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7291"/>
    <w:multiLevelType w:val="hybridMultilevel"/>
    <w:tmpl w:val="11CE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C000E"/>
    <w:multiLevelType w:val="hybridMultilevel"/>
    <w:tmpl w:val="8EB8A73C"/>
    <w:lvl w:ilvl="0" w:tplc="453A0EEE">
      <w:start w:val="1"/>
      <w:numFmt w:val="bullet"/>
      <w:lvlText w:val=""/>
      <w:lvlJc w:val="left"/>
      <w:pPr>
        <w:tabs>
          <w:tab w:val="num" w:pos="-144"/>
        </w:tabs>
        <w:ind w:left="-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6" w15:restartNumberingAfterBreak="0">
    <w:nsid w:val="39BF1479"/>
    <w:multiLevelType w:val="hybridMultilevel"/>
    <w:tmpl w:val="2DCC4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E767D"/>
    <w:multiLevelType w:val="hybridMultilevel"/>
    <w:tmpl w:val="C47C5838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4E28"/>
    <w:multiLevelType w:val="hybridMultilevel"/>
    <w:tmpl w:val="16B2F4E8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46F7"/>
    <w:multiLevelType w:val="hybridMultilevel"/>
    <w:tmpl w:val="80641422"/>
    <w:lvl w:ilvl="0" w:tplc="CE285D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1C6FE0"/>
    <w:multiLevelType w:val="hybridMultilevel"/>
    <w:tmpl w:val="681ED806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72A1B"/>
    <w:multiLevelType w:val="hybridMultilevel"/>
    <w:tmpl w:val="30F6C1F8"/>
    <w:lvl w:ilvl="0" w:tplc="C0203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53A0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B3DFF"/>
    <w:multiLevelType w:val="hybridMultilevel"/>
    <w:tmpl w:val="1CE27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A13B0"/>
    <w:multiLevelType w:val="hybridMultilevel"/>
    <w:tmpl w:val="590CAA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53A0EE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B35056"/>
    <w:multiLevelType w:val="hybridMultilevel"/>
    <w:tmpl w:val="7F02F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D131DB"/>
    <w:multiLevelType w:val="hybridMultilevel"/>
    <w:tmpl w:val="9FA04F80"/>
    <w:lvl w:ilvl="0" w:tplc="453A0EE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567F94"/>
    <w:multiLevelType w:val="hybridMultilevel"/>
    <w:tmpl w:val="4A4A644A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4649"/>
    <w:multiLevelType w:val="hybridMultilevel"/>
    <w:tmpl w:val="242C1C9A"/>
    <w:lvl w:ilvl="0" w:tplc="0415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69193616"/>
    <w:multiLevelType w:val="hybridMultilevel"/>
    <w:tmpl w:val="477A8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C166F"/>
    <w:multiLevelType w:val="hybridMultilevel"/>
    <w:tmpl w:val="A680F71E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43B3"/>
    <w:multiLevelType w:val="hybridMultilevel"/>
    <w:tmpl w:val="C4BC0E58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E18F4"/>
    <w:multiLevelType w:val="hybridMultilevel"/>
    <w:tmpl w:val="E5D85458"/>
    <w:lvl w:ilvl="0" w:tplc="453A0EEE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2" w15:restartNumberingAfterBreak="0">
    <w:nsid w:val="7A7C2D12"/>
    <w:multiLevelType w:val="hybridMultilevel"/>
    <w:tmpl w:val="0BA295C8"/>
    <w:lvl w:ilvl="0" w:tplc="904AE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80B85"/>
    <w:multiLevelType w:val="hybridMultilevel"/>
    <w:tmpl w:val="39642708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3A72"/>
    <w:multiLevelType w:val="hybridMultilevel"/>
    <w:tmpl w:val="B8DC7790"/>
    <w:lvl w:ilvl="0" w:tplc="453A0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22"/>
  </w:num>
  <w:num w:numId="6">
    <w:abstractNumId w:val="13"/>
  </w:num>
  <w:num w:numId="7">
    <w:abstractNumId w:val="4"/>
  </w:num>
  <w:num w:numId="8">
    <w:abstractNumId w:val="21"/>
  </w:num>
  <w:num w:numId="9">
    <w:abstractNumId w:val="24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7"/>
  </w:num>
  <w:num w:numId="15">
    <w:abstractNumId w:val="10"/>
  </w:num>
  <w:num w:numId="16">
    <w:abstractNumId w:val="20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6"/>
  </w:num>
  <w:num w:numId="22">
    <w:abstractNumId w:val="7"/>
  </w:num>
  <w:num w:numId="23">
    <w:abstractNumId w:val="6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C0"/>
    <w:rsid w:val="00012195"/>
    <w:rsid w:val="00012FD7"/>
    <w:rsid w:val="00016905"/>
    <w:rsid w:val="00045A34"/>
    <w:rsid w:val="00052689"/>
    <w:rsid w:val="000558FB"/>
    <w:rsid w:val="00056A86"/>
    <w:rsid w:val="00056D29"/>
    <w:rsid w:val="000752CF"/>
    <w:rsid w:val="0008779C"/>
    <w:rsid w:val="00094398"/>
    <w:rsid w:val="000D35D8"/>
    <w:rsid w:val="000D4953"/>
    <w:rsid w:val="000E7AAD"/>
    <w:rsid w:val="000E7F64"/>
    <w:rsid w:val="00111A56"/>
    <w:rsid w:val="0012077C"/>
    <w:rsid w:val="001328E0"/>
    <w:rsid w:val="00137FBC"/>
    <w:rsid w:val="00164A55"/>
    <w:rsid w:val="0017227B"/>
    <w:rsid w:val="001845B2"/>
    <w:rsid w:val="001C177A"/>
    <w:rsid w:val="001C26A0"/>
    <w:rsid w:val="001D5C87"/>
    <w:rsid w:val="001E68EB"/>
    <w:rsid w:val="0023387C"/>
    <w:rsid w:val="00242F39"/>
    <w:rsid w:val="0025195A"/>
    <w:rsid w:val="0027340B"/>
    <w:rsid w:val="0027690E"/>
    <w:rsid w:val="00294F02"/>
    <w:rsid w:val="002C2F78"/>
    <w:rsid w:val="002D22CD"/>
    <w:rsid w:val="002E2951"/>
    <w:rsid w:val="002F7B7A"/>
    <w:rsid w:val="00303785"/>
    <w:rsid w:val="00303AAB"/>
    <w:rsid w:val="0030633A"/>
    <w:rsid w:val="00311454"/>
    <w:rsid w:val="00322749"/>
    <w:rsid w:val="00352C51"/>
    <w:rsid w:val="00380450"/>
    <w:rsid w:val="0038381A"/>
    <w:rsid w:val="0038552F"/>
    <w:rsid w:val="00386AEC"/>
    <w:rsid w:val="00392BFD"/>
    <w:rsid w:val="003B5247"/>
    <w:rsid w:val="003D0585"/>
    <w:rsid w:val="003D3246"/>
    <w:rsid w:val="003E6583"/>
    <w:rsid w:val="003F7616"/>
    <w:rsid w:val="00405584"/>
    <w:rsid w:val="00411043"/>
    <w:rsid w:val="00415F95"/>
    <w:rsid w:val="004169F6"/>
    <w:rsid w:val="00420239"/>
    <w:rsid w:val="00423BA4"/>
    <w:rsid w:val="00432289"/>
    <w:rsid w:val="00432366"/>
    <w:rsid w:val="00435288"/>
    <w:rsid w:val="00440DC8"/>
    <w:rsid w:val="00450FAD"/>
    <w:rsid w:val="00453B01"/>
    <w:rsid w:val="00462AE1"/>
    <w:rsid w:val="00483281"/>
    <w:rsid w:val="00491060"/>
    <w:rsid w:val="00493150"/>
    <w:rsid w:val="00497CA3"/>
    <w:rsid w:val="004C7C10"/>
    <w:rsid w:val="004D164F"/>
    <w:rsid w:val="005101F9"/>
    <w:rsid w:val="00522E4E"/>
    <w:rsid w:val="0052398D"/>
    <w:rsid w:val="00527487"/>
    <w:rsid w:val="00544CCA"/>
    <w:rsid w:val="00567FC0"/>
    <w:rsid w:val="005739D5"/>
    <w:rsid w:val="00581D25"/>
    <w:rsid w:val="0059008D"/>
    <w:rsid w:val="00594843"/>
    <w:rsid w:val="005B37D8"/>
    <w:rsid w:val="005D729C"/>
    <w:rsid w:val="0063172F"/>
    <w:rsid w:val="00656A15"/>
    <w:rsid w:val="0066337A"/>
    <w:rsid w:val="006667D2"/>
    <w:rsid w:val="006758F5"/>
    <w:rsid w:val="00695717"/>
    <w:rsid w:val="006A29C1"/>
    <w:rsid w:val="006B020C"/>
    <w:rsid w:val="006B1949"/>
    <w:rsid w:val="006B79E4"/>
    <w:rsid w:val="006C6B5D"/>
    <w:rsid w:val="00700F76"/>
    <w:rsid w:val="00706533"/>
    <w:rsid w:val="007102B7"/>
    <w:rsid w:val="00723D81"/>
    <w:rsid w:val="00741942"/>
    <w:rsid w:val="00744107"/>
    <w:rsid w:val="007511BA"/>
    <w:rsid w:val="00755B87"/>
    <w:rsid w:val="00764947"/>
    <w:rsid w:val="007651D6"/>
    <w:rsid w:val="0077191D"/>
    <w:rsid w:val="00773AFB"/>
    <w:rsid w:val="00793373"/>
    <w:rsid w:val="00793875"/>
    <w:rsid w:val="007A6C8C"/>
    <w:rsid w:val="007A7380"/>
    <w:rsid w:val="007C24BC"/>
    <w:rsid w:val="007D4730"/>
    <w:rsid w:val="007F6922"/>
    <w:rsid w:val="00806EFE"/>
    <w:rsid w:val="00821D12"/>
    <w:rsid w:val="00826DC0"/>
    <w:rsid w:val="00836B0C"/>
    <w:rsid w:val="0084063B"/>
    <w:rsid w:val="00851E78"/>
    <w:rsid w:val="00885B08"/>
    <w:rsid w:val="008918DF"/>
    <w:rsid w:val="008A69C9"/>
    <w:rsid w:val="008B36F9"/>
    <w:rsid w:val="008B4F88"/>
    <w:rsid w:val="008C1AF4"/>
    <w:rsid w:val="008C3291"/>
    <w:rsid w:val="008E66A0"/>
    <w:rsid w:val="009073F9"/>
    <w:rsid w:val="0093239B"/>
    <w:rsid w:val="0093718F"/>
    <w:rsid w:val="00962FA0"/>
    <w:rsid w:val="00982BF1"/>
    <w:rsid w:val="00983317"/>
    <w:rsid w:val="00983FEF"/>
    <w:rsid w:val="0098739E"/>
    <w:rsid w:val="00987A8A"/>
    <w:rsid w:val="009B41AE"/>
    <w:rsid w:val="009D6F15"/>
    <w:rsid w:val="009D7D71"/>
    <w:rsid w:val="009F1B11"/>
    <w:rsid w:val="00A12112"/>
    <w:rsid w:val="00A2150F"/>
    <w:rsid w:val="00A3745B"/>
    <w:rsid w:val="00A52C58"/>
    <w:rsid w:val="00A70039"/>
    <w:rsid w:val="00A70D58"/>
    <w:rsid w:val="00A73EEF"/>
    <w:rsid w:val="00A9362E"/>
    <w:rsid w:val="00A93759"/>
    <w:rsid w:val="00A97CEE"/>
    <w:rsid w:val="00AB2602"/>
    <w:rsid w:val="00AC6398"/>
    <w:rsid w:val="00AC6EFB"/>
    <w:rsid w:val="00AE1040"/>
    <w:rsid w:val="00AE110B"/>
    <w:rsid w:val="00AF1682"/>
    <w:rsid w:val="00B53DEF"/>
    <w:rsid w:val="00B6727D"/>
    <w:rsid w:val="00B72A63"/>
    <w:rsid w:val="00B73396"/>
    <w:rsid w:val="00B869E9"/>
    <w:rsid w:val="00BB39B9"/>
    <w:rsid w:val="00BC3AAA"/>
    <w:rsid w:val="00BC72BF"/>
    <w:rsid w:val="00BD27E3"/>
    <w:rsid w:val="00BE68A7"/>
    <w:rsid w:val="00BF65AE"/>
    <w:rsid w:val="00C0366B"/>
    <w:rsid w:val="00C11E0E"/>
    <w:rsid w:val="00C37AF5"/>
    <w:rsid w:val="00C51CA8"/>
    <w:rsid w:val="00C549F9"/>
    <w:rsid w:val="00C64AEB"/>
    <w:rsid w:val="00C80415"/>
    <w:rsid w:val="00C81ABD"/>
    <w:rsid w:val="00C82608"/>
    <w:rsid w:val="00C95D61"/>
    <w:rsid w:val="00CB0040"/>
    <w:rsid w:val="00CB0203"/>
    <w:rsid w:val="00CB450E"/>
    <w:rsid w:val="00CC49E5"/>
    <w:rsid w:val="00CD0178"/>
    <w:rsid w:val="00CD115A"/>
    <w:rsid w:val="00CE5709"/>
    <w:rsid w:val="00CF2C4E"/>
    <w:rsid w:val="00CF4611"/>
    <w:rsid w:val="00D051D3"/>
    <w:rsid w:val="00D167B6"/>
    <w:rsid w:val="00D3730F"/>
    <w:rsid w:val="00D46A01"/>
    <w:rsid w:val="00D47824"/>
    <w:rsid w:val="00D5258C"/>
    <w:rsid w:val="00D5577D"/>
    <w:rsid w:val="00D670E0"/>
    <w:rsid w:val="00D75306"/>
    <w:rsid w:val="00D805B3"/>
    <w:rsid w:val="00D829FF"/>
    <w:rsid w:val="00DA7F24"/>
    <w:rsid w:val="00DD0271"/>
    <w:rsid w:val="00DD149A"/>
    <w:rsid w:val="00DD28EA"/>
    <w:rsid w:val="00DD7638"/>
    <w:rsid w:val="00DE0EF4"/>
    <w:rsid w:val="00DE6D5B"/>
    <w:rsid w:val="00E13C12"/>
    <w:rsid w:val="00E33415"/>
    <w:rsid w:val="00E428FF"/>
    <w:rsid w:val="00E45CDE"/>
    <w:rsid w:val="00E46053"/>
    <w:rsid w:val="00E50810"/>
    <w:rsid w:val="00E50F39"/>
    <w:rsid w:val="00E56F7C"/>
    <w:rsid w:val="00E60B7B"/>
    <w:rsid w:val="00E645D6"/>
    <w:rsid w:val="00E7736B"/>
    <w:rsid w:val="00E82C6E"/>
    <w:rsid w:val="00EA0B6F"/>
    <w:rsid w:val="00EA384E"/>
    <w:rsid w:val="00EC6D73"/>
    <w:rsid w:val="00ED2009"/>
    <w:rsid w:val="00EE1FF6"/>
    <w:rsid w:val="00F15802"/>
    <w:rsid w:val="00F21A55"/>
    <w:rsid w:val="00F26754"/>
    <w:rsid w:val="00F71945"/>
    <w:rsid w:val="00F7262E"/>
    <w:rsid w:val="00F97054"/>
    <w:rsid w:val="00FA1CC4"/>
    <w:rsid w:val="00FA1D3A"/>
    <w:rsid w:val="00FA5D28"/>
    <w:rsid w:val="00FB42FE"/>
    <w:rsid w:val="00FB49A9"/>
    <w:rsid w:val="00FD2E6A"/>
    <w:rsid w:val="00FD58B0"/>
    <w:rsid w:val="00FE29BA"/>
    <w:rsid w:val="00FF3991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DE969"/>
  <w15:docId w15:val="{2AAAC844-1E7E-493C-8486-4C0BC07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24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3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5B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1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14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4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49A"/>
    <w:rPr>
      <w:sz w:val="24"/>
      <w:szCs w:val="24"/>
    </w:rPr>
  </w:style>
  <w:style w:type="character" w:styleId="Hipercze">
    <w:name w:val="Hyperlink"/>
    <w:rsid w:val="00666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AF4"/>
    <w:pPr>
      <w:ind w:left="720"/>
      <w:contextualSpacing/>
    </w:pPr>
    <w:rPr>
      <w:rFonts w:ascii="Cambria" w:hAnsi="Cambria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E13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GOWEK2">
    <w:name w:val="NAGŁOWEK 2"/>
    <w:basedOn w:val="Normalny"/>
    <w:link w:val="NAGOWEK2Znak"/>
    <w:rsid w:val="00E13C12"/>
    <w:pPr>
      <w:autoSpaceDE w:val="0"/>
      <w:autoSpaceDN w:val="0"/>
      <w:adjustRightInd w:val="0"/>
      <w:spacing w:after="120" w:line="276" w:lineRule="auto"/>
    </w:pPr>
    <w:rPr>
      <w:rFonts w:ascii="Arial" w:hAnsi="Arial" w:cs="Arial"/>
      <w:b/>
      <w:bCs/>
    </w:rPr>
  </w:style>
  <w:style w:type="character" w:customStyle="1" w:styleId="NAGOWEK2Znak">
    <w:name w:val="NAGŁOWEK 2 Znak"/>
    <w:basedOn w:val="Domylnaczcionkaakapitu"/>
    <w:link w:val="NAGOWEK2"/>
    <w:rsid w:val="00E13C1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ek_dom\Desktop\Procedura%20Przep&#322;ywu%20Informacji_201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Procedura Przepływu Informacji_2014.dot</Template>
  <TotalTime>0</TotalTime>
  <Pages>7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PRZEPŁYWU INFORMACJI</vt:lpstr>
    </vt:vector>
  </TitlesOfParts>
  <Company>DOM</Company>
  <LinksUpToDate>false</LinksUpToDate>
  <CharactersWithSpaces>12003</CharactersWithSpaces>
  <SharedDoc>false</SharedDoc>
  <HLinks>
    <vt:vector size="6" baseType="variant"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http://www.sp79.edu.lodz.pl/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PRZEPŁYWU INFORMACJI</dc:title>
  <dc:creator>Piotrek_dom</dc:creator>
  <cp:lastModifiedBy>Dorota Pietrzak</cp:lastModifiedBy>
  <cp:revision>2</cp:revision>
  <cp:lastPrinted>2006-08-20T13:35:00Z</cp:lastPrinted>
  <dcterms:created xsi:type="dcterms:W3CDTF">2021-12-03T09:19:00Z</dcterms:created>
  <dcterms:modified xsi:type="dcterms:W3CDTF">2021-12-03T09:19:00Z</dcterms:modified>
</cp:coreProperties>
</file>